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4C" w:rsidRDefault="00DE754C" w:rsidP="00DE754C">
      <w:pPr>
        <w:jc w:val="center"/>
        <w:rPr>
          <w:b/>
        </w:rPr>
      </w:pPr>
      <w:r>
        <w:rPr>
          <w:b/>
        </w:rPr>
        <w:t>REGULATORY SERVICES COMMITTEE</w:t>
      </w:r>
    </w:p>
    <w:p w:rsidR="00DE754C" w:rsidRDefault="00DE754C">
      <w:pPr>
        <w:jc w:val="left"/>
        <w:rPr>
          <w:b/>
        </w:rPr>
      </w:pPr>
    </w:p>
    <w:p w:rsidR="00BF34FA" w:rsidRDefault="00EC1EFD">
      <w:pPr>
        <w:jc w:val="center"/>
        <w:rPr>
          <w:b/>
        </w:rPr>
      </w:pPr>
      <w:r w:rsidRPr="00EC1EFD">
        <w:rPr>
          <w:b/>
        </w:rPr>
        <w:t>6 DECEMBER 2017</w:t>
      </w:r>
    </w:p>
    <w:p w:rsidR="00F0071D" w:rsidRPr="00EC1EFD" w:rsidRDefault="00F0071D">
      <w:pPr>
        <w:jc w:val="center"/>
        <w:rPr>
          <w:b/>
        </w:rPr>
      </w:pPr>
    </w:p>
    <w:p w:rsidR="00BF34FA" w:rsidRDefault="00BF34FA">
      <w:pPr>
        <w:jc w:val="center"/>
        <w:rPr>
          <w:b/>
        </w:rPr>
      </w:pPr>
      <w:r>
        <w:rPr>
          <w:b/>
        </w:rPr>
        <w:t xml:space="preserve">PART </w:t>
      </w:r>
      <w:r>
        <w:rPr>
          <w:b/>
        </w:rPr>
        <w:fldChar w:fldCharType="begin"/>
      </w:r>
      <w:r>
        <w:rPr>
          <w:b/>
        </w:rPr>
        <w:instrText xml:space="preserve">  </w:instrText>
      </w:r>
      <w:r>
        <w:rPr>
          <w:b/>
        </w:rPr>
        <w:fldChar w:fldCharType="end"/>
      </w:r>
      <w:r>
        <w:rPr>
          <w:b/>
        </w:rPr>
        <w:t xml:space="preserve">I DELEGATED </w:t>
      </w:r>
    </w:p>
    <w:p w:rsidR="00CC5014" w:rsidRDefault="00CC5014" w:rsidP="00CB206E">
      <w:pPr>
        <w:ind w:left="1276"/>
        <w:jc w:val="center"/>
        <w:rPr>
          <w:b/>
        </w:rPr>
      </w:pPr>
    </w:p>
    <w:p w:rsidR="00117D63" w:rsidRDefault="00F0071D" w:rsidP="008F1265">
      <w:pPr>
        <w:keepNext/>
        <w:ind w:left="1267" w:hanging="1267"/>
      </w:pPr>
      <w:r>
        <w:rPr>
          <w:b/>
        </w:rPr>
        <w:t>7.</w:t>
      </w:r>
      <w:r w:rsidR="00BF34FA">
        <w:rPr>
          <w:b/>
        </w:rPr>
        <w:tab/>
      </w:r>
      <w:r w:rsidR="00117D63" w:rsidRPr="0056496F">
        <w:rPr>
          <w:b/>
        </w:rPr>
        <w:t xml:space="preserve">HACKNEY CARRIAGE AND PRIVATE HIRE DRIVER </w:t>
      </w:r>
      <w:r w:rsidR="00117D63">
        <w:rPr>
          <w:b/>
        </w:rPr>
        <w:t xml:space="preserve">AND PRIVATE HIRE OPERATOR </w:t>
      </w:r>
      <w:r w:rsidR="00117D63" w:rsidRPr="0056496F">
        <w:rPr>
          <w:b/>
        </w:rPr>
        <w:t>SUITABILITY POLICY</w:t>
      </w:r>
    </w:p>
    <w:p w:rsidR="00BF34FA" w:rsidRDefault="00117D63" w:rsidP="008F1265">
      <w:pPr>
        <w:keepNext/>
        <w:ind w:left="1267" w:hanging="1267"/>
      </w:pPr>
      <w:r>
        <w:tab/>
      </w:r>
      <w:r w:rsidR="00BF34FA">
        <w:t>(DCES)</w:t>
      </w:r>
    </w:p>
    <w:p w:rsidR="00BF34FA" w:rsidRDefault="00BF34FA">
      <w:pPr>
        <w:ind w:left="1267" w:hanging="1267"/>
      </w:pPr>
    </w:p>
    <w:p w:rsidR="00BF34FA" w:rsidRDefault="00BF34FA">
      <w:pPr>
        <w:keepNext/>
        <w:ind w:left="1267" w:hanging="1267"/>
      </w:pPr>
      <w:r w:rsidRPr="008F1265">
        <w:rPr>
          <w:b/>
        </w:rPr>
        <w:t>1.</w:t>
      </w:r>
      <w:r>
        <w:tab/>
      </w:r>
      <w:r>
        <w:rPr>
          <w:b/>
        </w:rPr>
        <w:t>Summary</w:t>
      </w:r>
    </w:p>
    <w:p w:rsidR="00BF34FA" w:rsidRDefault="00BF34FA">
      <w:pPr>
        <w:keepNext/>
        <w:ind w:left="1267" w:hanging="1267"/>
      </w:pPr>
    </w:p>
    <w:p w:rsidR="00764978" w:rsidRDefault="00BF34FA" w:rsidP="00764978">
      <w:pPr>
        <w:ind w:left="1267" w:hanging="1267"/>
      </w:pPr>
      <w:r>
        <w:t>1.1</w:t>
      </w:r>
      <w:r>
        <w:tab/>
      </w:r>
      <w:r w:rsidR="00764978">
        <w:t>On 14 June 2017 t</w:t>
      </w:r>
      <w:r w:rsidR="00E15909">
        <w:t xml:space="preserve">he Regulatory Services Committee </w:t>
      </w:r>
      <w:r w:rsidR="00764978">
        <w:t xml:space="preserve">approved consultation to proceed on a </w:t>
      </w:r>
      <w:r w:rsidR="00E15909">
        <w:t>draft Hackney Carriage and Private Hire Operator Suitability Policy</w:t>
      </w:r>
      <w:r w:rsidR="00764978">
        <w:t>.</w:t>
      </w:r>
      <w:r w:rsidR="00C55A42">
        <w:t xml:space="preserve"> </w:t>
      </w:r>
      <w:r w:rsidR="00764978">
        <w:t xml:space="preserve"> </w:t>
      </w:r>
      <w:r w:rsidR="00E15909">
        <w:fldChar w:fldCharType="begin"/>
      </w:r>
      <w:r w:rsidR="00E15909">
        <w:instrText xml:space="preserve">  </w:instrText>
      </w:r>
      <w:r w:rsidR="00E15909">
        <w:fldChar w:fldCharType="end"/>
      </w:r>
      <w:r w:rsidR="00764978">
        <w:t xml:space="preserve">This Policy consultation has been </w:t>
      </w:r>
      <w:r w:rsidR="006F7C2D">
        <w:t>completed and</w:t>
      </w:r>
      <w:r w:rsidR="00764978">
        <w:t xml:space="preserve"> </w:t>
      </w:r>
      <w:r w:rsidR="0062344D">
        <w:t xml:space="preserve">this report seeks to authorise </w:t>
      </w:r>
      <w:r w:rsidR="00764978">
        <w:t xml:space="preserve">final approval of </w:t>
      </w:r>
      <w:r w:rsidR="0062344D">
        <w:t xml:space="preserve">the </w:t>
      </w:r>
      <w:r w:rsidR="00764978">
        <w:t>P</w:t>
      </w:r>
      <w:r w:rsidR="0062344D">
        <w:t>olicy</w:t>
      </w:r>
      <w:r w:rsidR="00764978">
        <w:t>.</w:t>
      </w:r>
    </w:p>
    <w:p w:rsidR="00EC1EFD" w:rsidDel="00764978" w:rsidRDefault="00EC1EFD" w:rsidP="00764978">
      <w:pPr>
        <w:ind w:left="1267" w:hanging="1267"/>
      </w:pPr>
    </w:p>
    <w:p w:rsidR="00BF34FA" w:rsidRDefault="0062344D" w:rsidP="00EC1EFD">
      <w:pPr>
        <w:tabs>
          <w:tab w:val="clear" w:pos="1260"/>
          <w:tab w:val="left" w:pos="0"/>
        </w:tabs>
        <w:ind w:left="1267" w:hanging="1267"/>
      </w:pPr>
      <w:r>
        <w:t xml:space="preserve"> </w:t>
      </w:r>
      <w:r w:rsidR="00764978">
        <w:t>1.2</w:t>
      </w:r>
      <w:r w:rsidR="00764978">
        <w:tab/>
      </w:r>
      <w:r w:rsidR="00BF34FA">
        <w:fldChar w:fldCharType="begin"/>
      </w:r>
      <w:r w:rsidR="00BF34FA">
        <w:instrText xml:space="preserve">  </w:instrText>
      </w:r>
      <w:r w:rsidR="00BF34FA">
        <w:fldChar w:fldCharType="end"/>
      </w:r>
      <w:r w:rsidR="00CC5014">
        <w:t xml:space="preserve">Three Rivers District Council are </w:t>
      </w:r>
      <w:r w:rsidR="00AF40E5">
        <w:t xml:space="preserve">responsible for licensing Private Hire Drivers, vehicles and operators under the Local Government (Miscellaneous Provisions) Act 1976. The </w:t>
      </w:r>
      <w:r w:rsidR="00E9441C">
        <w:t>C</w:t>
      </w:r>
      <w:r w:rsidR="00AF40E5">
        <w:t>ouncil is also responsible for licensing Hackney Carriages and their drivers under the Town Police Clauses Act 1847. Th</w:t>
      </w:r>
      <w:r w:rsidR="00E9441C">
        <w:t xml:space="preserve">e attached policy document </w:t>
      </w:r>
      <w:r w:rsidR="00AF40E5">
        <w:t xml:space="preserve">sets out </w:t>
      </w:r>
      <w:r w:rsidR="00E9441C">
        <w:t xml:space="preserve">a proposed amended Council Policy to be considered </w:t>
      </w:r>
      <w:r w:rsidR="00AF40E5">
        <w:t xml:space="preserve">in determining these types of application. </w:t>
      </w:r>
    </w:p>
    <w:p w:rsidR="008F1265" w:rsidRDefault="008F1265">
      <w:pPr>
        <w:ind w:left="1267" w:hanging="1267"/>
      </w:pPr>
    </w:p>
    <w:p w:rsidR="008F1265" w:rsidRDefault="008F1265">
      <w:pPr>
        <w:ind w:left="1267" w:hanging="1267"/>
      </w:pPr>
      <w:r>
        <w:t>1.</w:t>
      </w:r>
      <w:r w:rsidR="00764978">
        <w:t>3</w:t>
      </w:r>
      <w:r>
        <w:tab/>
      </w:r>
      <w:r w:rsidRPr="00E66A0C">
        <w:t xml:space="preserve">In summary, the </w:t>
      </w:r>
      <w:r w:rsidR="00E9441C">
        <w:t>P</w:t>
      </w:r>
      <w:r w:rsidRPr="00E66A0C">
        <w:t xml:space="preserve">olicy adopts a tiered approach.  For an applicant with a criminal record, offending history, penalty points or similar relevant matters, the </w:t>
      </w:r>
      <w:r w:rsidR="00E9441C">
        <w:t>P</w:t>
      </w:r>
      <w:r w:rsidRPr="00E66A0C">
        <w:t>olicy requires a passage of time between that matter and the date of application</w:t>
      </w:r>
      <w:r w:rsidR="008A1CCD">
        <w:t>.</w:t>
      </w:r>
    </w:p>
    <w:p w:rsidR="008A1CCD" w:rsidRDefault="008A1CCD">
      <w:pPr>
        <w:ind w:left="1267" w:hanging="1267"/>
      </w:pPr>
    </w:p>
    <w:p w:rsidR="008A1CCD" w:rsidRDefault="008A1CCD" w:rsidP="008A1CCD">
      <w:pPr>
        <w:ind w:left="1267" w:hanging="1267"/>
      </w:pPr>
      <w:r>
        <w:t>1.</w:t>
      </w:r>
      <w:r w:rsidR="00764978">
        <w:t>4</w:t>
      </w:r>
      <w:r>
        <w:tab/>
        <w:t xml:space="preserve">This </w:t>
      </w:r>
      <w:r w:rsidR="00E9441C">
        <w:t>P</w:t>
      </w:r>
      <w:r>
        <w:t xml:space="preserve">olicy has been reviewed against the background of learning from the investigation into child sexual abuse arising in Rotherham and Oxford.  In these areas, Licensing Committees came under intense scrutiny and attracted much criticism.   </w:t>
      </w:r>
    </w:p>
    <w:p w:rsidR="008A1CCD" w:rsidRDefault="008A1CCD" w:rsidP="00DE1CF6"/>
    <w:p w:rsidR="008A1CCD" w:rsidRDefault="008A1CCD" w:rsidP="008A1CCD">
      <w:pPr>
        <w:ind w:left="1267" w:hanging="1267"/>
      </w:pPr>
      <w:r>
        <w:t>1.</w:t>
      </w:r>
      <w:r w:rsidR="00764978">
        <w:t>5</w:t>
      </w:r>
      <w:r>
        <w:t xml:space="preserve"> </w:t>
      </w:r>
      <w:r>
        <w:tab/>
        <w:t xml:space="preserve">The Rotherham report states “Inspectors have found that Rotherham has not taken, and does not take, sufficient steps to ensure only fit and proper persons are permitted to hold a taxi licence. As a result, it cannot provide assurances that the public, including vulnerable people, are safe. The inspection uncovered serious weaknesses and concerns.”  </w:t>
      </w:r>
      <w:proofErr w:type="gramStart"/>
      <w:r>
        <w:t>(p103, Report of Inspection into Rotherham Council)</w:t>
      </w:r>
      <w:r w:rsidR="002B57B0">
        <w:t>.</w:t>
      </w:r>
      <w:proofErr w:type="gramEnd"/>
    </w:p>
    <w:p w:rsidR="00BF34FA" w:rsidRDefault="00BF34FA">
      <w:pPr>
        <w:ind w:left="1267" w:hanging="1267"/>
      </w:pPr>
    </w:p>
    <w:p w:rsidR="00BF34FA" w:rsidRDefault="00BF34FA">
      <w:pPr>
        <w:keepNext/>
        <w:ind w:left="1267" w:hanging="1267"/>
        <w:rPr>
          <w:b/>
        </w:rPr>
      </w:pPr>
      <w:r w:rsidRPr="008F1265">
        <w:rPr>
          <w:b/>
        </w:rPr>
        <w:t>2.</w:t>
      </w:r>
      <w:r>
        <w:tab/>
      </w:r>
      <w:r>
        <w:rPr>
          <w:b/>
        </w:rPr>
        <w:t>Details</w:t>
      </w:r>
    </w:p>
    <w:p w:rsidR="00BF34FA" w:rsidRDefault="00BF34FA">
      <w:pPr>
        <w:keepNext/>
        <w:ind w:left="1267" w:hanging="1267"/>
        <w:rPr>
          <w:b/>
          <w:u w:val="single"/>
        </w:rPr>
      </w:pPr>
    </w:p>
    <w:p w:rsidR="00CB206E" w:rsidRPr="004E5DDC" w:rsidRDefault="00BF34FA" w:rsidP="00E0782E">
      <w:pPr>
        <w:shd w:val="clear" w:color="auto" w:fill="FFFFFF"/>
        <w:spacing w:after="120"/>
        <w:ind w:left="1276" w:hanging="1276"/>
        <w:rPr>
          <w:rFonts w:cs="Arial"/>
          <w:i/>
          <w:color w:val="000000"/>
          <w:szCs w:val="22"/>
        </w:rPr>
      </w:pPr>
      <w:r>
        <w:t>2.1</w:t>
      </w:r>
      <w:r>
        <w:tab/>
      </w:r>
      <w:r>
        <w:fldChar w:fldCharType="begin"/>
      </w:r>
      <w:r>
        <w:instrText xml:space="preserve">  </w:instrText>
      </w:r>
      <w:r>
        <w:fldChar w:fldCharType="end"/>
      </w:r>
      <w:r w:rsidR="00CB206E">
        <w:t xml:space="preserve">S.51 of the Local Government (Miscellaneous Provisions) Act 1976 states </w:t>
      </w:r>
      <w:r w:rsidR="004E5DDC" w:rsidRPr="004E5DDC">
        <w:rPr>
          <w:i/>
        </w:rPr>
        <w:t>“</w:t>
      </w:r>
      <w:r w:rsidR="00CB206E" w:rsidRPr="004E5DDC">
        <w:rPr>
          <w:i/>
        </w:rPr>
        <w:t xml:space="preserve">that </w:t>
      </w:r>
      <w:r w:rsidR="009A3BC6" w:rsidRPr="004E5DDC">
        <w:rPr>
          <w:i/>
        </w:rPr>
        <w:t xml:space="preserve">a </w:t>
      </w:r>
      <w:r w:rsidR="009A3BC6" w:rsidRPr="004E5DDC">
        <w:rPr>
          <w:rFonts w:cs="Arial"/>
          <w:i/>
          <w:color w:val="000000"/>
          <w:szCs w:val="22"/>
        </w:rPr>
        <w:t>district</w:t>
      </w:r>
      <w:r w:rsidR="00CB206E" w:rsidRPr="004E5DDC">
        <w:rPr>
          <w:rFonts w:cs="Arial"/>
          <w:i/>
          <w:color w:val="000000"/>
          <w:szCs w:val="22"/>
        </w:rPr>
        <w:t xml:space="preserve"> council shall, on the receipt of an application from any person for the grant to that person of a licence to drive private hire vehicles, grant to that person a driver’s licence: </w:t>
      </w:r>
    </w:p>
    <w:p w:rsidR="00CB206E" w:rsidRPr="004E5DDC" w:rsidRDefault="00CB206E" w:rsidP="00E0782E">
      <w:pPr>
        <w:shd w:val="clear" w:color="auto" w:fill="FFFFFF"/>
        <w:spacing w:after="120"/>
        <w:ind w:left="1276" w:hanging="1276"/>
        <w:rPr>
          <w:rFonts w:cs="Arial"/>
          <w:i/>
          <w:color w:val="000000"/>
          <w:szCs w:val="22"/>
        </w:rPr>
      </w:pPr>
      <w:r w:rsidRPr="004E5DDC">
        <w:rPr>
          <w:rFonts w:cs="Arial"/>
          <w:i/>
          <w:color w:val="000000"/>
          <w:szCs w:val="22"/>
        </w:rPr>
        <w:tab/>
        <w:t xml:space="preserve">Provided that a </w:t>
      </w:r>
      <w:r w:rsidR="002B57B0">
        <w:rPr>
          <w:rFonts w:cs="Arial"/>
          <w:i/>
          <w:color w:val="000000"/>
          <w:szCs w:val="22"/>
        </w:rPr>
        <w:t>D</w:t>
      </w:r>
      <w:r w:rsidRPr="004E5DDC">
        <w:rPr>
          <w:rFonts w:cs="Arial"/>
          <w:i/>
          <w:color w:val="000000"/>
          <w:szCs w:val="22"/>
        </w:rPr>
        <w:t xml:space="preserve">istrict </w:t>
      </w:r>
      <w:r w:rsidR="002B57B0">
        <w:rPr>
          <w:rFonts w:cs="Arial"/>
          <w:i/>
          <w:color w:val="000000"/>
          <w:szCs w:val="22"/>
        </w:rPr>
        <w:t>C</w:t>
      </w:r>
      <w:r w:rsidRPr="004E5DDC">
        <w:rPr>
          <w:rFonts w:cs="Arial"/>
          <w:i/>
          <w:color w:val="000000"/>
          <w:szCs w:val="22"/>
        </w:rPr>
        <w:t xml:space="preserve">ouncil shall not grant a licence— </w:t>
      </w:r>
    </w:p>
    <w:p w:rsidR="00CB206E" w:rsidRPr="004E5DDC" w:rsidRDefault="00CB206E" w:rsidP="00E0782E">
      <w:pPr>
        <w:shd w:val="clear" w:color="auto" w:fill="FFFFFF"/>
        <w:ind w:left="1276" w:hanging="1276"/>
        <w:rPr>
          <w:rFonts w:cs="Arial"/>
          <w:i/>
          <w:color w:val="000000"/>
          <w:szCs w:val="22"/>
        </w:rPr>
      </w:pPr>
      <w:r w:rsidRPr="004E5DDC">
        <w:rPr>
          <w:rFonts w:cs="Arial"/>
          <w:i/>
          <w:color w:val="000000"/>
          <w:szCs w:val="22"/>
        </w:rPr>
        <w:tab/>
        <w:t xml:space="preserve">(a) </w:t>
      </w:r>
      <w:proofErr w:type="gramStart"/>
      <w:r w:rsidRPr="004E5DDC">
        <w:rPr>
          <w:rFonts w:cs="Arial"/>
          <w:i/>
          <w:color w:val="000000"/>
          <w:szCs w:val="22"/>
        </w:rPr>
        <w:t>unless</w:t>
      </w:r>
      <w:proofErr w:type="gramEnd"/>
      <w:r w:rsidRPr="004E5DDC">
        <w:rPr>
          <w:rFonts w:cs="Arial"/>
          <w:i/>
          <w:color w:val="000000"/>
          <w:szCs w:val="22"/>
        </w:rPr>
        <w:t xml:space="preserve"> they are satisfied that the applicant is a fit and proper person to hold a driver’s licence; or </w:t>
      </w:r>
    </w:p>
    <w:p w:rsidR="00CB206E" w:rsidRPr="004E5DDC" w:rsidRDefault="00CB206E" w:rsidP="00E0782E">
      <w:pPr>
        <w:shd w:val="clear" w:color="auto" w:fill="FFFFFF"/>
        <w:ind w:left="1276" w:hanging="1276"/>
        <w:rPr>
          <w:rFonts w:cs="Arial"/>
          <w:i/>
          <w:color w:val="000000"/>
          <w:szCs w:val="22"/>
        </w:rPr>
      </w:pPr>
      <w:r w:rsidRPr="004E5DDC">
        <w:rPr>
          <w:rFonts w:cs="Arial"/>
          <w:i/>
          <w:color w:val="000000"/>
          <w:szCs w:val="22"/>
        </w:rPr>
        <w:tab/>
        <w:t xml:space="preserve">(b) </w:t>
      </w:r>
      <w:proofErr w:type="gramStart"/>
      <w:r w:rsidRPr="004E5DDC">
        <w:rPr>
          <w:rFonts w:cs="Arial"/>
          <w:i/>
          <w:color w:val="000000"/>
          <w:szCs w:val="22"/>
        </w:rPr>
        <w:t>to</w:t>
      </w:r>
      <w:proofErr w:type="gramEnd"/>
      <w:r w:rsidRPr="004E5DDC">
        <w:rPr>
          <w:rFonts w:cs="Arial"/>
          <w:i/>
          <w:color w:val="000000"/>
          <w:szCs w:val="22"/>
        </w:rPr>
        <w:t xml:space="preserve"> any person who has not for at least twelve months been authorised to drive a motor car, or is not at the date of the application for a driver’s licence so authorised</w:t>
      </w:r>
      <w:r w:rsidR="004E5DDC" w:rsidRPr="004E5DDC">
        <w:rPr>
          <w:rFonts w:cs="Arial"/>
          <w:i/>
          <w:color w:val="000000"/>
          <w:szCs w:val="22"/>
        </w:rPr>
        <w:t>”</w:t>
      </w:r>
    </w:p>
    <w:p w:rsidR="006F0CE5" w:rsidRDefault="006F0CE5" w:rsidP="00E0782E">
      <w:pPr>
        <w:shd w:val="clear" w:color="auto" w:fill="FFFFFF"/>
        <w:ind w:left="1276" w:hanging="1276"/>
        <w:rPr>
          <w:rFonts w:cs="Arial"/>
          <w:color w:val="000000"/>
          <w:szCs w:val="22"/>
        </w:rPr>
      </w:pPr>
    </w:p>
    <w:p w:rsidR="006F0CE5" w:rsidRPr="004E5DDC" w:rsidRDefault="008F1265" w:rsidP="008F1265">
      <w:pPr>
        <w:pStyle w:val="legclearfix"/>
        <w:shd w:val="clear" w:color="auto" w:fill="FFFFFF"/>
        <w:spacing w:before="0" w:beforeAutospacing="0" w:after="120" w:afterAutospacing="0"/>
        <w:ind w:left="1276" w:hanging="1276"/>
        <w:jc w:val="both"/>
        <w:rPr>
          <w:rFonts w:ascii="Arial" w:hAnsi="Arial" w:cs="Arial"/>
          <w:i/>
          <w:color w:val="000000"/>
          <w:sz w:val="22"/>
          <w:szCs w:val="22"/>
        </w:rPr>
      </w:pPr>
      <w:r>
        <w:rPr>
          <w:rFonts w:ascii="Arial" w:hAnsi="Arial" w:cs="Arial"/>
          <w:color w:val="000000"/>
          <w:sz w:val="22"/>
          <w:szCs w:val="22"/>
        </w:rPr>
        <w:t>2.2</w:t>
      </w:r>
      <w:r>
        <w:rPr>
          <w:rFonts w:ascii="Arial" w:hAnsi="Arial" w:cs="Arial"/>
          <w:color w:val="000000"/>
          <w:sz w:val="22"/>
          <w:szCs w:val="22"/>
        </w:rPr>
        <w:tab/>
      </w:r>
      <w:r w:rsidR="006F0CE5" w:rsidRPr="00E0782E">
        <w:rPr>
          <w:rFonts w:ascii="Arial" w:hAnsi="Arial" w:cs="Arial"/>
          <w:color w:val="000000"/>
          <w:sz w:val="22"/>
          <w:szCs w:val="22"/>
        </w:rPr>
        <w:t xml:space="preserve">S.55 of the </w:t>
      </w:r>
      <w:r w:rsidR="006F0CE5" w:rsidRPr="00E0782E">
        <w:rPr>
          <w:rFonts w:ascii="Arial" w:hAnsi="Arial" w:cs="Arial"/>
          <w:sz w:val="22"/>
          <w:szCs w:val="22"/>
        </w:rPr>
        <w:t>Local Government (Miscellaneous Provisions) Act 1976 states</w:t>
      </w:r>
      <w:r w:rsidR="006F0CE5" w:rsidRPr="00E0782E">
        <w:rPr>
          <w:rFonts w:ascii="Arial" w:hAnsi="Arial" w:cs="Arial"/>
          <w:color w:val="000000"/>
          <w:sz w:val="22"/>
          <w:szCs w:val="22"/>
        </w:rPr>
        <w:t xml:space="preserve"> </w:t>
      </w:r>
      <w:r w:rsidR="004E5DDC">
        <w:rPr>
          <w:rFonts w:ascii="Arial" w:hAnsi="Arial" w:cs="Arial"/>
          <w:color w:val="000000"/>
          <w:sz w:val="22"/>
          <w:szCs w:val="22"/>
        </w:rPr>
        <w:t>“</w:t>
      </w:r>
      <w:r w:rsidR="006F0CE5" w:rsidRPr="004E5DDC">
        <w:rPr>
          <w:rStyle w:val="legds"/>
          <w:rFonts w:ascii="Arial" w:hAnsi="Arial" w:cs="Arial"/>
          <w:i/>
          <w:color w:val="000000"/>
          <w:sz w:val="22"/>
          <w:szCs w:val="22"/>
        </w:rPr>
        <w:t>a district council shall, on receipt of an application from any person for the grant to that person of a licence to operate private hire vehicles grant to that person an operator’s licence:</w:t>
      </w:r>
      <w:r w:rsidR="006F0CE5" w:rsidRPr="004E5DDC">
        <w:rPr>
          <w:rFonts w:ascii="Arial" w:hAnsi="Arial" w:cs="Arial"/>
          <w:i/>
          <w:color w:val="000000"/>
          <w:sz w:val="22"/>
          <w:szCs w:val="22"/>
        </w:rPr>
        <w:t xml:space="preserve"> </w:t>
      </w:r>
    </w:p>
    <w:p w:rsidR="006F0CE5" w:rsidRPr="004E5DDC" w:rsidRDefault="006F0CE5" w:rsidP="00E0782E">
      <w:pPr>
        <w:pStyle w:val="leglevel3"/>
        <w:shd w:val="clear" w:color="auto" w:fill="FFFFFF"/>
        <w:spacing w:before="0" w:beforeAutospacing="0" w:after="120" w:afterAutospacing="0"/>
        <w:ind w:left="1276"/>
        <w:jc w:val="both"/>
        <w:rPr>
          <w:rFonts w:ascii="Arial" w:hAnsi="Arial" w:cs="Arial"/>
          <w:i/>
          <w:color w:val="000000"/>
          <w:sz w:val="22"/>
          <w:szCs w:val="22"/>
        </w:rPr>
      </w:pPr>
      <w:r w:rsidRPr="004E5DDC">
        <w:rPr>
          <w:rFonts w:ascii="Arial" w:hAnsi="Arial" w:cs="Arial"/>
          <w:i/>
          <w:color w:val="000000"/>
          <w:sz w:val="22"/>
          <w:szCs w:val="22"/>
        </w:rPr>
        <w:lastRenderedPageBreak/>
        <w:t>Provided that a district council shall not grant a licence unless they are satisfied that the applicant is a fit and proper person to hold an operator’s licence.</w:t>
      </w:r>
      <w:r w:rsidR="004E5DDC" w:rsidRPr="004E5DDC">
        <w:rPr>
          <w:rFonts w:ascii="Arial" w:hAnsi="Arial" w:cs="Arial"/>
          <w:i/>
          <w:color w:val="000000"/>
          <w:sz w:val="22"/>
          <w:szCs w:val="22"/>
        </w:rPr>
        <w:t>”</w:t>
      </w:r>
      <w:r w:rsidRPr="004E5DDC">
        <w:rPr>
          <w:rFonts w:ascii="Arial" w:hAnsi="Arial" w:cs="Arial"/>
          <w:i/>
          <w:color w:val="000000"/>
          <w:sz w:val="22"/>
          <w:szCs w:val="22"/>
        </w:rPr>
        <w:t xml:space="preserve"> </w:t>
      </w:r>
    </w:p>
    <w:p w:rsidR="004E5DDC" w:rsidRPr="004E5DDC" w:rsidRDefault="004E5DDC" w:rsidP="004E5DDC">
      <w:pPr>
        <w:pStyle w:val="legclearfix"/>
        <w:shd w:val="clear" w:color="auto" w:fill="FFFFFF"/>
        <w:spacing w:before="0" w:beforeAutospacing="0" w:after="120" w:afterAutospacing="0"/>
        <w:ind w:left="1276"/>
        <w:jc w:val="both"/>
        <w:rPr>
          <w:rFonts w:ascii="Arial" w:hAnsi="Arial" w:cs="Arial"/>
          <w:i/>
          <w:color w:val="000000"/>
          <w:sz w:val="22"/>
          <w:szCs w:val="22"/>
        </w:rPr>
      </w:pPr>
      <w:r>
        <w:rPr>
          <w:rStyle w:val="legds"/>
          <w:rFonts w:ascii="Arial" w:hAnsi="Arial" w:cs="Arial"/>
          <w:color w:val="000000"/>
          <w:sz w:val="22"/>
          <w:szCs w:val="22"/>
        </w:rPr>
        <w:t xml:space="preserve">S.59 </w:t>
      </w:r>
      <w:r w:rsidRPr="00E0782E">
        <w:rPr>
          <w:rFonts w:ascii="Arial" w:hAnsi="Arial" w:cs="Arial"/>
          <w:color w:val="000000"/>
          <w:sz w:val="22"/>
          <w:szCs w:val="22"/>
        </w:rPr>
        <w:t xml:space="preserve">the </w:t>
      </w:r>
      <w:r w:rsidRPr="00E0782E">
        <w:rPr>
          <w:rFonts w:ascii="Arial" w:hAnsi="Arial" w:cs="Arial"/>
          <w:sz w:val="22"/>
          <w:szCs w:val="22"/>
        </w:rPr>
        <w:t>Local Government (Miscellaneous Provisions) Act 1976 states</w:t>
      </w:r>
      <w:r>
        <w:rPr>
          <w:rStyle w:val="legds"/>
          <w:rFonts w:ascii="Arial" w:hAnsi="Arial" w:cs="Arial"/>
          <w:color w:val="000000"/>
          <w:sz w:val="22"/>
          <w:szCs w:val="22"/>
        </w:rPr>
        <w:t xml:space="preserve"> “</w:t>
      </w:r>
      <w:r w:rsidRPr="004E5DDC">
        <w:rPr>
          <w:rStyle w:val="legds"/>
          <w:rFonts w:ascii="Arial" w:hAnsi="Arial" w:cs="Arial"/>
          <w:i/>
          <w:color w:val="000000"/>
          <w:sz w:val="22"/>
          <w:szCs w:val="22"/>
        </w:rPr>
        <w:t>Notwithstanding anything in the Act of 1847, a district council shall not grant a licence to drive a hackney carriage—</w:t>
      </w:r>
      <w:r w:rsidRPr="004E5DDC">
        <w:rPr>
          <w:rFonts w:ascii="Arial" w:hAnsi="Arial" w:cs="Arial"/>
          <w:i/>
          <w:color w:val="000000"/>
          <w:sz w:val="22"/>
          <w:szCs w:val="22"/>
        </w:rPr>
        <w:t xml:space="preserve"> </w:t>
      </w:r>
    </w:p>
    <w:p w:rsidR="004E5DDC" w:rsidRPr="004E5DDC" w:rsidRDefault="004E5DDC" w:rsidP="004E5DDC">
      <w:pPr>
        <w:pStyle w:val="legclearfix"/>
        <w:shd w:val="clear" w:color="auto" w:fill="FFFFFF"/>
        <w:spacing w:before="0" w:beforeAutospacing="0" w:after="120" w:afterAutospacing="0"/>
        <w:ind w:left="1276"/>
        <w:jc w:val="both"/>
        <w:rPr>
          <w:rFonts w:ascii="Arial" w:hAnsi="Arial" w:cs="Arial"/>
          <w:i/>
          <w:color w:val="000000"/>
          <w:sz w:val="22"/>
          <w:szCs w:val="22"/>
        </w:rPr>
      </w:pPr>
      <w:r w:rsidRPr="004E5DDC">
        <w:rPr>
          <w:rStyle w:val="legds"/>
          <w:rFonts w:ascii="Arial" w:hAnsi="Arial" w:cs="Arial"/>
          <w:i/>
          <w:color w:val="000000"/>
          <w:sz w:val="22"/>
          <w:szCs w:val="22"/>
        </w:rPr>
        <w:t>(a)</w:t>
      </w:r>
      <w:r w:rsidR="00E710E6">
        <w:rPr>
          <w:rStyle w:val="legds"/>
          <w:rFonts w:ascii="Arial" w:hAnsi="Arial" w:cs="Arial"/>
          <w:i/>
          <w:color w:val="000000"/>
          <w:sz w:val="22"/>
          <w:szCs w:val="22"/>
        </w:rPr>
        <w:t xml:space="preserve"> </w:t>
      </w:r>
      <w:proofErr w:type="gramStart"/>
      <w:r w:rsidRPr="004E5DDC">
        <w:rPr>
          <w:rStyle w:val="legds"/>
          <w:rFonts w:ascii="Arial" w:hAnsi="Arial" w:cs="Arial"/>
          <w:i/>
          <w:color w:val="000000"/>
          <w:sz w:val="22"/>
          <w:szCs w:val="22"/>
        </w:rPr>
        <w:t>unless</w:t>
      </w:r>
      <w:proofErr w:type="gramEnd"/>
      <w:r w:rsidRPr="004E5DDC">
        <w:rPr>
          <w:rStyle w:val="legds"/>
          <w:rFonts w:ascii="Arial" w:hAnsi="Arial" w:cs="Arial"/>
          <w:i/>
          <w:color w:val="000000"/>
          <w:sz w:val="22"/>
          <w:szCs w:val="22"/>
        </w:rPr>
        <w:t xml:space="preserve"> they are satisfied that the applicant is a fit and proper person to hold a driver’s licence; or</w:t>
      </w:r>
      <w:r w:rsidRPr="004E5DDC">
        <w:rPr>
          <w:rFonts w:ascii="Arial" w:hAnsi="Arial" w:cs="Arial"/>
          <w:i/>
          <w:color w:val="000000"/>
          <w:sz w:val="22"/>
          <w:szCs w:val="22"/>
        </w:rPr>
        <w:t xml:space="preserve"> </w:t>
      </w:r>
    </w:p>
    <w:p w:rsidR="00BF34FA" w:rsidRDefault="004E5DDC" w:rsidP="0014731E">
      <w:pPr>
        <w:pStyle w:val="legclearfix"/>
        <w:shd w:val="clear" w:color="auto" w:fill="FFFFFF"/>
        <w:spacing w:before="0" w:beforeAutospacing="0" w:after="120" w:afterAutospacing="0"/>
        <w:ind w:left="1267" w:firstLine="9"/>
        <w:jc w:val="both"/>
      </w:pPr>
      <w:r w:rsidRPr="004E5DDC">
        <w:rPr>
          <w:rStyle w:val="legaddition"/>
          <w:rFonts w:ascii="Arial" w:hAnsi="Arial" w:cs="Arial"/>
          <w:i/>
          <w:color w:val="000000"/>
          <w:sz w:val="22"/>
          <w:szCs w:val="22"/>
        </w:rPr>
        <w:t>(b)</w:t>
      </w:r>
      <w:r w:rsidR="00E710E6">
        <w:rPr>
          <w:rStyle w:val="legaddition"/>
          <w:rFonts w:ascii="Arial" w:hAnsi="Arial" w:cs="Arial"/>
          <w:i/>
          <w:color w:val="000000"/>
          <w:sz w:val="22"/>
          <w:szCs w:val="22"/>
        </w:rPr>
        <w:t xml:space="preserve"> </w:t>
      </w:r>
      <w:proofErr w:type="gramStart"/>
      <w:r w:rsidRPr="004E5DDC">
        <w:rPr>
          <w:rStyle w:val="legaddition"/>
          <w:rFonts w:ascii="Arial" w:hAnsi="Arial" w:cs="Arial"/>
          <w:i/>
          <w:color w:val="000000"/>
          <w:sz w:val="22"/>
          <w:szCs w:val="22"/>
        </w:rPr>
        <w:t>to</w:t>
      </w:r>
      <w:proofErr w:type="gramEnd"/>
      <w:r w:rsidRPr="004E5DDC">
        <w:rPr>
          <w:rStyle w:val="legaddition"/>
          <w:rFonts w:ascii="Arial" w:hAnsi="Arial" w:cs="Arial"/>
          <w:i/>
          <w:color w:val="000000"/>
          <w:sz w:val="22"/>
          <w:szCs w:val="22"/>
        </w:rPr>
        <w:t xml:space="preserve"> any person who has not for at least twelve months been authorised to drive a motor car, or is not at the date of the application for a driver’s licence so authorised</w:t>
      </w:r>
      <w:r w:rsidRPr="004E5DDC">
        <w:rPr>
          <w:rStyle w:val="legaddition"/>
          <w:rFonts w:ascii="Arial" w:hAnsi="Arial" w:cs="Arial"/>
          <w:color w:val="000000"/>
          <w:sz w:val="22"/>
          <w:szCs w:val="22"/>
        </w:rPr>
        <w:t>.</w:t>
      </w:r>
      <w:r>
        <w:rPr>
          <w:rStyle w:val="legchangedelimiter"/>
          <w:rFonts w:ascii="Arial" w:hAnsi="Arial" w:cs="Arial"/>
          <w:b/>
          <w:bCs/>
          <w:color w:val="000000"/>
          <w:sz w:val="22"/>
          <w:szCs w:val="22"/>
        </w:rPr>
        <w:t>”</w:t>
      </w:r>
      <w:r w:rsidR="00CB206E">
        <w:t xml:space="preserve"> </w:t>
      </w:r>
      <w:r w:rsidR="00CB206E">
        <w:tab/>
      </w:r>
    </w:p>
    <w:p w:rsidR="00E9441C" w:rsidRDefault="008F1265" w:rsidP="008F1265">
      <w:pPr>
        <w:ind w:left="1267" w:hanging="1267"/>
      </w:pPr>
      <w:r>
        <w:t>2.3</w:t>
      </w:r>
      <w:r w:rsidR="00CB206E">
        <w:tab/>
      </w:r>
      <w:r w:rsidR="00E9441C">
        <w:t xml:space="preserve">The existing policy document, </w:t>
      </w:r>
      <w:r w:rsidR="00D800B2" w:rsidRPr="00700BFB">
        <w:t>titled</w:t>
      </w:r>
      <w:r w:rsidR="00D800B2" w:rsidRPr="00700BFB">
        <w:rPr>
          <w:rFonts w:cs="Arial"/>
          <w:bCs/>
          <w:szCs w:val="22"/>
        </w:rPr>
        <w:t xml:space="preserve"> Statement of </w:t>
      </w:r>
      <w:r w:rsidR="00C72EC5">
        <w:rPr>
          <w:rFonts w:cs="Arial"/>
          <w:bCs/>
          <w:szCs w:val="22"/>
        </w:rPr>
        <w:t>P</w:t>
      </w:r>
      <w:r w:rsidR="00C72EC5" w:rsidRPr="00700BFB">
        <w:rPr>
          <w:rFonts w:cs="Arial"/>
          <w:bCs/>
          <w:szCs w:val="22"/>
        </w:rPr>
        <w:t xml:space="preserve">olicy </w:t>
      </w:r>
      <w:r w:rsidR="00D800B2" w:rsidRPr="00700BFB">
        <w:rPr>
          <w:rFonts w:cs="Arial"/>
          <w:bCs/>
          <w:szCs w:val="22"/>
        </w:rPr>
        <w:t xml:space="preserve">about relevant convictions or other information in determining refusals for </w:t>
      </w:r>
      <w:r w:rsidR="0014731E">
        <w:rPr>
          <w:rFonts w:cs="Arial"/>
          <w:bCs/>
          <w:szCs w:val="22"/>
        </w:rPr>
        <w:t>Hackney Carriage or P</w:t>
      </w:r>
      <w:r w:rsidR="00D800B2" w:rsidRPr="00700BFB">
        <w:rPr>
          <w:rFonts w:cs="Arial"/>
          <w:bCs/>
          <w:szCs w:val="22"/>
        </w:rPr>
        <w:t xml:space="preserve">rivate </w:t>
      </w:r>
      <w:r w:rsidR="0014731E">
        <w:rPr>
          <w:rFonts w:cs="Arial"/>
          <w:bCs/>
          <w:szCs w:val="22"/>
        </w:rPr>
        <w:t>Hire D</w:t>
      </w:r>
      <w:r w:rsidR="00D800B2" w:rsidRPr="00700BFB">
        <w:rPr>
          <w:rFonts w:cs="Arial"/>
          <w:bCs/>
          <w:szCs w:val="22"/>
        </w:rPr>
        <w:t>rivers</w:t>
      </w:r>
      <w:r w:rsidR="00C72EC5">
        <w:rPr>
          <w:rFonts w:cs="Arial"/>
          <w:bCs/>
          <w:szCs w:val="22"/>
        </w:rPr>
        <w:t>’</w:t>
      </w:r>
      <w:r w:rsidR="00D800B2" w:rsidRPr="00700BFB">
        <w:rPr>
          <w:rFonts w:cs="Arial"/>
          <w:bCs/>
          <w:szCs w:val="22"/>
        </w:rPr>
        <w:t xml:space="preserve"> licences</w:t>
      </w:r>
      <w:r w:rsidR="00E9441C">
        <w:t xml:space="preserve">, was adopted in </w:t>
      </w:r>
      <w:r w:rsidR="00700BFB">
        <w:t>20</w:t>
      </w:r>
      <w:r w:rsidR="005962A8">
        <w:t>09</w:t>
      </w:r>
      <w:r w:rsidR="00700BFB">
        <w:t>.</w:t>
      </w:r>
      <w:r w:rsidR="00E9441C">
        <w:t xml:space="preserve">  </w:t>
      </w:r>
      <w:r w:rsidR="001D1CC0">
        <w:t>The previous policy has been in place for a number of years and this policy reviews and replaces this as part of the Regulatory Service Committee</w:t>
      </w:r>
      <w:r w:rsidR="00C72EC5">
        <w:t>’s</w:t>
      </w:r>
      <w:r w:rsidR="001D1CC0">
        <w:t xml:space="preserve"> work programme. </w:t>
      </w:r>
      <w:r w:rsidR="001D1CC0" w:rsidRPr="007E7815">
        <w:t>This policy has been based upon the well-publicised Rotherham Council document following their review and inspection of licensing</w:t>
      </w:r>
      <w:r w:rsidR="001D1CC0">
        <w:t>.</w:t>
      </w:r>
    </w:p>
    <w:p w:rsidR="00E9441C" w:rsidRDefault="00E9441C" w:rsidP="008F1265">
      <w:pPr>
        <w:ind w:left="1267" w:hanging="1267"/>
      </w:pPr>
    </w:p>
    <w:p w:rsidR="00A07C34" w:rsidRDefault="00E9441C" w:rsidP="008F1265">
      <w:pPr>
        <w:ind w:left="1267" w:hanging="1267"/>
      </w:pPr>
      <w:r>
        <w:t>2.4</w:t>
      </w:r>
      <w:r>
        <w:tab/>
      </w:r>
      <w:r w:rsidR="00CB206E">
        <w:t>Th</w:t>
      </w:r>
      <w:r>
        <w:t xml:space="preserve">e amended </w:t>
      </w:r>
      <w:r w:rsidR="00CB206E">
        <w:t xml:space="preserve">policy sets out clear information on how Three Rivers District Council </w:t>
      </w:r>
      <w:r w:rsidR="00A07C34">
        <w:t>view</w:t>
      </w:r>
      <w:r w:rsidR="00DF666C">
        <w:t>s</w:t>
      </w:r>
      <w:r w:rsidR="00A07C34">
        <w:t xml:space="preserve"> convictions and behaviour when determining whether an applicant is ‘Fit and </w:t>
      </w:r>
      <w:proofErr w:type="gramStart"/>
      <w:r w:rsidR="00A07C34">
        <w:t>Proper</w:t>
      </w:r>
      <w:proofErr w:type="gramEnd"/>
      <w:r w:rsidR="00A07C34">
        <w:t>’</w:t>
      </w:r>
      <w:r w:rsidR="00C72EC5">
        <w:t>.</w:t>
      </w:r>
    </w:p>
    <w:p w:rsidR="009203EB" w:rsidRDefault="009203EB" w:rsidP="008F1265">
      <w:pPr>
        <w:ind w:left="1267" w:hanging="1267"/>
      </w:pPr>
    </w:p>
    <w:p w:rsidR="009203EB" w:rsidRDefault="009203EB" w:rsidP="008F1265">
      <w:pPr>
        <w:ind w:left="1267" w:hanging="1267"/>
      </w:pPr>
      <w:r>
        <w:t>2.</w:t>
      </w:r>
      <w:r w:rsidR="00972270">
        <w:t>5</w:t>
      </w:r>
      <w:r>
        <w:tab/>
      </w:r>
      <w:r w:rsidRPr="009203EB">
        <w:t>The most serious offences will normally bar the person from ever becoming a licensed driver (murder, manslaughter, terrorism</w:t>
      </w:r>
      <w:r w:rsidR="008A1CCD">
        <w:t>,</w:t>
      </w:r>
      <w:r w:rsidRPr="009203EB">
        <w:t xml:space="preserve"> offences</w:t>
      </w:r>
      <w:r w:rsidR="008A1CCD">
        <w:t xml:space="preserve"> involving children, young persons or vulnerable adults</w:t>
      </w:r>
      <w:r w:rsidR="002450C3">
        <w:t>, most sex offences</w:t>
      </w:r>
      <w:r w:rsidR="007A4C50">
        <w:t>, traffic o</w:t>
      </w:r>
      <w:r w:rsidR="007A4C50" w:rsidRPr="007A4C50">
        <w:t>ffences involving the loss of life</w:t>
      </w:r>
      <w:r w:rsidR="00DE1CF6">
        <w:t xml:space="preserve"> </w:t>
      </w:r>
      <w:r w:rsidRPr="009203EB">
        <w:t>or matters of similar gravity).</w:t>
      </w:r>
    </w:p>
    <w:p w:rsidR="009203EB" w:rsidRDefault="009203EB" w:rsidP="008F1265">
      <w:pPr>
        <w:ind w:left="1267" w:hanging="1267"/>
      </w:pPr>
    </w:p>
    <w:p w:rsidR="009203EB" w:rsidRDefault="009203EB" w:rsidP="009203EB">
      <w:pPr>
        <w:ind w:left="1267" w:hanging="1267"/>
      </w:pPr>
      <w:r>
        <w:t>2.</w:t>
      </w:r>
      <w:r w:rsidR="00972270">
        <w:t>6</w:t>
      </w:r>
      <w:r>
        <w:tab/>
        <w:t xml:space="preserve">The next level of seriousness requires a passage of </w:t>
      </w:r>
      <w:r w:rsidR="008A064E">
        <w:t xml:space="preserve">10 </w:t>
      </w:r>
      <w:r>
        <w:t>years before applications will normally be granted (</w:t>
      </w:r>
      <w:r w:rsidR="008A064E">
        <w:t>ABH Affray, Assault with intent to resist arrest</w:t>
      </w:r>
      <w:r w:rsidR="00E845A0">
        <w:t>,</w:t>
      </w:r>
      <w:r w:rsidR="008A064E">
        <w:t xml:space="preserve"> Assault on Police</w:t>
      </w:r>
      <w:r w:rsidR="00C72EC5">
        <w:t>,</w:t>
      </w:r>
      <w:r w:rsidR="008A064E">
        <w:t xml:space="preserve"> </w:t>
      </w:r>
      <w:r>
        <w:t xml:space="preserve">Arson, </w:t>
      </w:r>
      <w:r w:rsidR="007A4C50">
        <w:t>Burglary</w:t>
      </w:r>
      <w:r w:rsidR="00C5185A">
        <w:t xml:space="preserve"> with intent</w:t>
      </w:r>
      <w:r w:rsidR="007A4C50">
        <w:t xml:space="preserve">, any ‘hate’ crime, </w:t>
      </w:r>
      <w:r w:rsidR="00C5185A">
        <w:t>Grievous</w:t>
      </w:r>
      <w:r w:rsidR="007A4C50">
        <w:t xml:space="preserve"> </w:t>
      </w:r>
      <w:r w:rsidR="00DF666C">
        <w:t>B</w:t>
      </w:r>
      <w:r w:rsidR="007A4C50">
        <w:t xml:space="preserve">odily </w:t>
      </w:r>
      <w:r w:rsidR="00DF666C">
        <w:t>H</w:t>
      </w:r>
      <w:r w:rsidR="007A4C50">
        <w:t>arm, Robbery and Wounding with intent to cause GBH</w:t>
      </w:r>
      <w:r>
        <w:t>, or matters of similar gravity)</w:t>
      </w:r>
      <w:r w:rsidR="00C72EC5">
        <w:t>.</w:t>
      </w:r>
    </w:p>
    <w:p w:rsidR="009203EB" w:rsidRDefault="009203EB" w:rsidP="001D1CC0"/>
    <w:p w:rsidR="009203EB" w:rsidRDefault="009203EB" w:rsidP="008F1265">
      <w:pPr>
        <w:ind w:left="1267" w:hanging="1267"/>
      </w:pPr>
      <w:r>
        <w:t>2.</w:t>
      </w:r>
      <w:r w:rsidR="00972270">
        <w:t>7</w:t>
      </w:r>
      <w:r>
        <w:tab/>
      </w:r>
      <w:r w:rsidRPr="009203EB">
        <w:t>The next level of seriousness requires a passage of 5 years before applications will normally be granted (</w:t>
      </w:r>
      <w:r w:rsidR="00C5185A">
        <w:t xml:space="preserve">Benefit Fraud, Burglary, </w:t>
      </w:r>
      <w:r w:rsidRPr="009203EB">
        <w:t xml:space="preserve">Criminal </w:t>
      </w:r>
      <w:r w:rsidR="00C72EC5">
        <w:t>D</w:t>
      </w:r>
      <w:r w:rsidRPr="009203EB">
        <w:t xml:space="preserve">amage, Common </w:t>
      </w:r>
      <w:r w:rsidR="00C72EC5">
        <w:t>A</w:t>
      </w:r>
      <w:r w:rsidRPr="009203EB">
        <w:t>ssault</w:t>
      </w:r>
      <w:r w:rsidR="00C5185A">
        <w:t xml:space="preserve">, Forgery, Fraud, Handling Stolen Goods Harassment, Major Traffic Offences, </w:t>
      </w:r>
      <w:r w:rsidRPr="009203EB">
        <w:t>or matters of similar gravity).</w:t>
      </w:r>
    </w:p>
    <w:p w:rsidR="00E9441C" w:rsidRDefault="00E9441C" w:rsidP="001D1CC0"/>
    <w:p w:rsidR="00E9441C" w:rsidRDefault="00E9441C" w:rsidP="00DE1CF6">
      <w:pPr>
        <w:ind w:left="1267" w:hanging="1267"/>
      </w:pPr>
      <w:r>
        <w:t>2.8</w:t>
      </w:r>
      <w:r>
        <w:tab/>
      </w:r>
      <w:r w:rsidR="00700BFB">
        <w:t>T</w:t>
      </w:r>
      <w:r>
        <w:t xml:space="preserve">he amended document provides a comprehensive and clear policy for use by applicants/operators in their application for a licence and for use by </w:t>
      </w:r>
      <w:r w:rsidR="008A064E">
        <w:t>licensing</w:t>
      </w:r>
      <w:r>
        <w:t xml:space="preserve"> staff in the determination of any application.  </w:t>
      </w:r>
      <w:r w:rsidR="00700BFB">
        <w:t>The c</w:t>
      </w:r>
      <w:r>
        <w:t xml:space="preserve">onsultation period </w:t>
      </w:r>
      <w:r w:rsidR="00E845A0">
        <w:t xml:space="preserve">of </w:t>
      </w:r>
      <w:r w:rsidR="00F0064E">
        <w:t xml:space="preserve">8 </w:t>
      </w:r>
      <w:r w:rsidR="00E845A0">
        <w:t xml:space="preserve">weeks </w:t>
      </w:r>
      <w:r w:rsidR="00700BFB">
        <w:t>ha</w:t>
      </w:r>
      <w:r w:rsidR="00F0064E">
        <w:t>d</w:t>
      </w:r>
      <w:r w:rsidR="00700BFB">
        <w:t xml:space="preserve"> been </w:t>
      </w:r>
      <w:r w:rsidR="00C72EC5">
        <w:t>considered</w:t>
      </w:r>
      <w:r w:rsidR="00700BFB">
        <w:t xml:space="preserve"> appropriate as it is felt that it is not to</w:t>
      </w:r>
      <w:r w:rsidR="00C72EC5">
        <w:t>o</w:t>
      </w:r>
      <w:r w:rsidR="00700BFB">
        <w:t xml:space="preserve"> long </w:t>
      </w:r>
      <w:r w:rsidR="00DF666C">
        <w:t>or</w:t>
      </w:r>
      <w:r w:rsidR="00700BFB">
        <w:t xml:space="preserve"> to</w:t>
      </w:r>
      <w:r w:rsidR="00C72EC5">
        <w:t>o</w:t>
      </w:r>
      <w:r w:rsidR="00700BFB">
        <w:t xml:space="preserve"> short. </w:t>
      </w:r>
    </w:p>
    <w:p w:rsidR="0062344D" w:rsidRDefault="0062344D" w:rsidP="00DE1CF6">
      <w:pPr>
        <w:ind w:left="1267" w:hanging="1267"/>
      </w:pPr>
    </w:p>
    <w:p w:rsidR="0062344D" w:rsidRDefault="0062344D" w:rsidP="00DE1CF6">
      <w:pPr>
        <w:ind w:left="1267" w:hanging="1267"/>
        <w:rPr>
          <w:rFonts w:cs="Arial"/>
        </w:rPr>
      </w:pPr>
      <w:r>
        <w:t>2.9</w:t>
      </w:r>
      <w:r>
        <w:tab/>
      </w:r>
      <w:r>
        <w:rPr>
          <w:rFonts w:cs="Arial"/>
        </w:rPr>
        <w:t xml:space="preserve">Officers </w:t>
      </w:r>
      <w:r w:rsidR="00764978">
        <w:rPr>
          <w:rFonts w:cs="Arial"/>
        </w:rPr>
        <w:t>carried out a consultation exercise with</w:t>
      </w:r>
      <w:r w:rsidR="00AA7DA6">
        <w:rPr>
          <w:rFonts w:cs="Arial"/>
        </w:rPr>
        <w:t xml:space="preserve"> </w:t>
      </w:r>
      <w:r w:rsidR="00E86C47">
        <w:rPr>
          <w:rFonts w:cs="Arial"/>
        </w:rPr>
        <w:t xml:space="preserve">residents, </w:t>
      </w:r>
      <w:r w:rsidR="00764978">
        <w:rPr>
          <w:rFonts w:cs="Arial"/>
        </w:rPr>
        <w:t>R</w:t>
      </w:r>
      <w:r>
        <w:rPr>
          <w:rFonts w:cs="Arial"/>
        </w:rPr>
        <w:t xml:space="preserve">esident </w:t>
      </w:r>
      <w:r w:rsidR="00764978">
        <w:rPr>
          <w:rFonts w:cs="Arial"/>
        </w:rPr>
        <w:t>A</w:t>
      </w:r>
      <w:r>
        <w:rPr>
          <w:rFonts w:cs="Arial"/>
        </w:rPr>
        <w:t xml:space="preserve">ssociations, </w:t>
      </w:r>
      <w:r w:rsidR="00764978">
        <w:rPr>
          <w:rFonts w:cs="Arial"/>
        </w:rPr>
        <w:t>P</w:t>
      </w:r>
      <w:r>
        <w:rPr>
          <w:rFonts w:cs="Arial"/>
        </w:rPr>
        <w:t xml:space="preserve">arish </w:t>
      </w:r>
      <w:r w:rsidR="00764978">
        <w:rPr>
          <w:rFonts w:cs="Arial"/>
        </w:rPr>
        <w:t>C</w:t>
      </w:r>
      <w:r>
        <w:rPr>
          <w:rFonts w:cs="Arial"/>
        </w:rPr>
        <w:t>o</w:t>
      </w:r>
      <w:r w:rsidR="00E86C47">
        <w:rPr>
          <w:rFonts w:cs="Arial"/>
        </w:rPr>
        <w:t xml:space="preserve">uncils, </w:t>
      </w:r>
      <w:r w:rsidR="00764978">
        <w:rPr>
          <w:rFonts w:cs="Arial"/>
        </w:rPr>
        <w:t>D</w:t>
      </w:r>
      <w:r w:rsidR="00E86C47">
        <w:rPr>
          <w:rFonts w:cs="Arial"/>
        </w:rPr>
        <w:t>istrict Councillors,</w:t>
      </w:r>
      <w:r>
        <w:rPr>
          <w:rFonts w:cs="Arial"/>
        </w:rPr>
        <w:t xml:space="preserve"> </w:t>
      </w:r>
      <w:r w:rsidR="00DF44F4">
        <w:rPr>
          <w:rFonts w:cs="Arial"/>
        </w:rPr>
        <w:t>the trade</w:t>
      </w:r>
      <w:r w:rsidR="00E86C47">
        <w:rPr>
          <w:rFonts w:cs="Arial"/>
        </w:rPr>
        <w:t xml:space="preserve">, </w:t>
      </w:r>
      <w:r w:rsidR="00764978">
        <w:rPr>
          <w:rFonts w:cs="Arial"/>
        </w:rPr>
        <w:t>T</w:t>
      </w:r>
      <w:r w:rsidR="008A293D">
        <w:rPr>
          <w:rFonts w:cs="Arial"/>
        </w:rPr>
        <w:t xml:space="preserve">rade </w:t>
      </w:r>
      <w:r w:rsidR="00764978">
        <w:rPr>
          <w:rFonts w:cs="Arial"/>
        </w:rPr>
        <w:t>A</w:t>
      </w:r>
      <w:r w:rsidR="008A293D">
        <w:rPr>
          <w:rFonts w:cs="Arial"/>
        </w:rPr>
        <w:t>ssociations</w:t>
      </w:r>
      <w:r w:rsidR="00394708">
        <w:rPr>
          <w:rFonts w:cs="Arial"/>
        </w:rPr>
        <w:t xml:space="preserve">, Hertfordshire Constabulary, Hertfordshire Safeguarding Children’s Board, Hertfordshire Safeguarding Adults Board, the Citizens Advice Bureau </w:t>
      </w:r>
      <w:r w:rsidR="00E86C47">
        <w:rPr>
          <w:rFonts w:cs="Arial"/>
        </w:rPr>
        <w:t>and</w:t>
      </w:r>
      <w:r w:rsidR="00DF44F4">
        <w:rPr>
          <w:rFonts w:cs="Arial"/>
        </w:rPr>
        <w:t xml:space="preserve"> </w:t>
      </w:r>
      <w:r w:rsidR="00764978">
        <w:rPr>
          <w:rFonts w:cs="Arial"/>
        </w:rPr>
        <w:t>adjacent</w:t>
      </w:r>
      <w:r w:rsidR="00E86C47">
        <w:rPr>
          <w:rFonts w:cs="Arial"/>
        </w:rPr>
        <w:t xml:space="preserve"> local authorities</w:t>
      </w:r>
      <w:r w:rsidR="00764978">
        <w:rPr>
          <w:rFonts w:cs="Arial"/>
        </w:rPr>
        <w:t xml:space="preserve">.  </w:t>
      </w:r>
      <w:r w:rsidR="00DF44F4">
        <w:rPr>
          <w:rFonts w:cs="Arial"/>
        </w:rPr>
        <w:t xml:space="preserve">. This </w:t>
      </w:r>
      <w:r w:rsidR="00E86C47">
        <w:rPr>
          <w:rFonts w:cs="Arial"/>
        </w:rPr>
        <w:t>consultation asked</w:t>
      </w:r>
      <w:r w:rsidR="00DF44F4">
        <w:rPr>
          <w:rFonts w:cs="Arial"/>
        </w:rPr>
        <w:t xml:space="preserve"> </w:t>
      </w:r>
      <w:r w:rsidR="00E86C47">
        <w:rPr>
          <w:rFonts w:cs="Arial"/>
        </w:rPr>
        <w:t xml:space="preserve">for </w:t>
      </w:r>
      <w:r w:rsidR="00DF44F4">
        <w:rPr>
          <w:rFonts w:cs="Arial"/>
        </w:rPr>
        <w:t xml:space="preserve">comments on the proposed </w:t>
      </w:r>
      <w:r w:rsidR="00764978">
        <w:rPr>
          <w:rFonts w:cs="Arial"/>
        </w:rPr>
        <w:t>P</w:t>
      </w:r>
      <w:r w:rsidR="00DF44F4">
        <w:rPr>
          <w:rFonts w:cs="Arial"/>
        </w:rPr>
        <w:t>olicy document</w:t>
      </w:r>
      <w:r>
        <w:rPr>
          <w:rFonts w:cs="Arial"/>
        </w:rPr>
        <w:t>.</w:t>
      </w:r>
    </w:p>
    <w:p w:rsidR="00E86C47" w:rsidRDefault="00E86C47" w:rsidP="00DE1CF6">
      <w:pPr>
        <w:ind w:left="1267" w:hanging="1267"/>
        <w:rPr>
          <w:rFonts w:cs="Arial"/>
        </w:rPr>
      </w:pPr>
    </w:p>
    <w:p w:rsidR="00E86C47" w:rsidRDefault="00E86C47" w:rsidP="00DE1CF6">
      <w:pPr>
        <w:ind w:left="1267" w:hanging="1267"/>
        <w:rPr>
          <w:rFonts w:cs="Arial"/>
        </w:rPr>
      </w:pPr>
      <w:r>
        <w:rPr>
          <w:rFonts w:cs="Arial"/>
        </w:rPr>
        <w:t>2.10</w:t>
      </w:r>
      <w:r>
        <w:rPr>
          <w:rFonts w:cs="Arial"/>
        </w:rPr>
        <w:tab/>
      </w:r>
      <w:r w:rsidR="00764978">
        <w:rPr>
          <w:rFonts w:cs="Arial"/>
        </w:rPr>
        <w:t>The consultation expire</w:t>
      </w:r>
      <w:r w:rsidR="002B57B0">
        <w:rPr>
          <w:rFonts w:cs="Arial"/>
        </w:rPr>
        <w:t>d</w:t>
      </w:r>
      <w:r w:rsidR="00764978">
        <w:rPr>
          <w:rFonts w:cs="Arial"/>
        </w:rPr>
        <w:t xml:space="preserve"> on 24 November 2017.  </w:t>
      </w:r>
      <w:r>
        <w:rPr>
          <w:rFonts w:cs="Arial"/>
        </w:rPr>
        <w:t>To date there ha</w:t>
      </w:r>
      <w:r w:rsidR="00DF666C">
        <w:rPr>
          <w:rFonts w:cs="Arial"/>
        </w:rPr>
        <w:t>ve</w:t>
      </w:r>
      <w:r>
        <w:rPr>
          <w:rFonts w:cs="Arial"/>
        </w:rPr>
        <w:t xml:space="preserve"> been </w:t>
      </w:r>
      <w:r w:rsidR="00764978">
        <w:rPr>
          <w:rFonts w:cs="Arial"/>
        </w:rPr>
        <w:t>n</w:t>
      </w:r>
      <w:r>
        <w:rPr>
          <w:rFonts w:cs="Arial"/>
        </w:rPr>
        <w:t xml:space="preserve">o formal comments </w:t>
      </w:r>
      <w:r w:rsidR="00764978">
        <w:rPr>
          <w:rFonts w:cs="Arial"/>
        </w:rPr>
        <w:t xml:space="preserve">received </w:t>
      </w:r>
      <w:r>
        <w:rPr>
          <w:rFonts w:cs="Arial"/>
        </w:rPr>
        <w:t xml:space="preserve">although there </w:t>
      </w:r>
      <w:r w:rsidR="00764978">
        <w:rPr>
          <w:rFonts w:cs="Arial"/>
        </w:rPr>
        <w:t>ha</w:t>
      </w:r>
      <w:r w:rsidR="00DF666C">
        <w:rPr>
          <w:rFonts w:cs="Arial"/>
        </w:rPr>
        <w:t>ve</w:t>
      </w:r>
      <w:r w:rsidR="00764978">
        <w:rPr>
          <w:rFonts w:cs="Arial"/>
        </w:rPr>
        <w:t xml:space="preserve"> been </w:t>
      </w:r>
      <w:r w:rsidR="00DF666C">
        <w:rPr>
          <w:rFonts w:cs="Arial"/>
        </w:rPr>
        <w:t xml:space="preserve">a </w:t>
      </w:r>
      <w:r>
        <w:rPr>
          <w:rFonts w:cs="Arial"/>
        </w:rPr>
        <w:t>few enquir</w:t>
      </w:r>
      <w:r w:rsidR="00DF666C">
        <w:rPr>
          <w:rFonts w:cs="Arial"/>
        </w:rPr>
        <w:t>i</w:t>
      </w:r>
      <w:r>
        <w:rPr>
          <w:rFonts w:cs="Arial"/>
        </w:rPr>
        <w:t xml:space="preserve">es as to what the new </w:t>
      </w:r>
      <w:r w:rsidR="00764978">
        <w:rPr>
          <w:rFonts w:cs="Arial"/>
        </w:rPr>
        <w:t>P</w:t>
      </w:r>
      <w:r>
        <w:rPr>
          <w:rFonts w:cs="Arial"/>
        </w:rPr>
        <w:t xml:space="preserve">olicy </w:t>
      </w:r>
      <w:r w:rsidR="00EC1EFD">
        <w:rPr>
          <w:rFonts w:cs="Arial"/>
        </w:rPr>
        <w:t>consist</w:t>
      </w:r>
      <w:r w:rsidR="00DF666C">
        <w:rPr>
          <w:rFonts w:cs="Arial"/>
        </w:rPr>
        <w:t>s</w:t>
      </w:r>
      <w:r>
        <w:rPr>
          <w:rFonts w:cs="Arial"/>
        </w:rPr>
        <w:t xml:space="preserve"> of.</w:t>
      </w:r>
    </w:p>
    <w:p w:rsidR="00E86C47" w:rsidRDefault="00E86C47" w:rsidP="00DE1CF6">
      <w:pPr>
        <w:ind w:left="1267" w:hanging="1267"/>
        <w:rPr>
          <w:rFonts w:cs="Arial"/>
        </w:rPr>
      </w:pPr>
    </w:p>
    <w:p w:rsidR="006558C8" w:rsidRDefault="00E86C47" w:rsidP="00DE1CF6">
      <w:pPr>
        <w:ind w:left="1267" w:hanging="1267"/>
        <w:rPr>
          <w:rFonts w:cs="Arial"/>
        </w:rPr>
      </w:pPr>
      <w:r>
        <w:rPr>
          <w:rFonts w:cs="Arial"/>
        </w:rPr>
        <w:t>2.11</w:t>
      </w:r>
      <w:r>
        <w:rPr>
          <w:rFonts w:cs="Arial"/>
        </w:rPr>
        <w:tab/>
      </w:r>
      <w:r w:rsidR="006F7C2D">
        <w:rPr>
          <w:rFonts w:cs="Arial"/>
        </w:rPr>
        <w:t>Any further</w:t>
      </w:r>
      <w:r w:rsidR="006558C8">
        <w:rPr>
          <w:rFonts w:cs="Arial"/>
        </w:rPr>
        <w:t xml:space="preserve"> </w:t>
      </w:r>
      <w:r w:rsidR="006F7C2D">
        <w:rPr>
          <w:rFonts w:cs="Arial"/>
        </w:rPr>
        <w:t>comments received will</w:t>
      </w:r>
      <w:r w:rsidR="006558C8">
        <w:rPr>
          <w:rFonts w:cs="Arial"/>
        </w:rPr>
        <w:t xml:space="preserve"> be b</w:t>
      </w:r>
      <w:r w:rsidR="00764978">
        <w:rPr>
          <w:rFonts w:cs="Arial"/>
        </w:rPr>
        <w:t>r</w:t>
      </w:r>
      <w:r w:rsidR="006558C8">
        <w:rPr>
          <w:rFonts w:cs="Arial"/>
        </w:rPr>
        <w:t xml:space="preserve">ought to the </w:t>
      </w:r>
      <w:r w:rsidR="00764978">
        <w:rPr>
          <w:rFonts w:cs="Arial"/>
        </w:rPr>
        <w:t>attention of the C</w:t>
      </w:r>
      <w:r w:rsidR="006558C8">
        <w:rPr>
          <w:rFonts w:cs="Arial"/>
        </w:rPr>
        <w:t xml:space="preserve">ommittee as soon as possible after </w:t>
      </w:r>
      <w:r w:rsidR="00764978">
        <w:rPr>
          <w:rFonts w:cs="Arial"/>
        </w:rPr>
        <w:t xml:space="preserve">the </w:t>
      </w:r>
      <w:r w:rsidR="006558C8">
        <w:rPr>
          <w:rFonts w:cs="Arial"/>
        </w:rPr>
        <w:t>24 November 2017 deadline.</w:t>
      </w:r>
    </w:p>
    <w:p w:rsidR="00A16296" w:rsidRDefault="006558C8" w:rsidP="00DE1CF6">
      <w:pPr>
        <w:ind w:left="1267" w:hanging="1267"/>
        <w:rPr>
          <w:rFonts w:cs="Arial"/>
        </w:rPr>
      </w:pPr>
      <w:r>
        <w:rPr>
          <w:rFonts w:cs="Arial"/>
        </w:rPr>
        <w:t xml:space="preserve"> </w:t>
      </w:r>
    </w:p>
    <w:p w:rsidR="00E86C47" w:rsidRDefault="00A16296" w:rsidP="00DE1CF6">
      <w:pPr>
        <w:ind w:left="1267" w:hanging="1267"/>
        <w:rPr>
          <w:rFonts w:cs="Arial"/>
        </w:rPr>
      </w:pPr>
      <w:r>
        <w:rPr>
          <w:rFonts w:cs="Arial"/>
        </w:rPr>
        <w:lastRenderedPageBreak/>
        <w:t>2.12</w:t>
      </w:r>
      <w:r>
        <w:rPr>
          <w:rFonts w:cs="Arial"/>
        </w:rPr>
        <w:tab/>
      </w:r>
      <w:r w:rsidR="00E86C47">
        <w:rPr>
          <w:rFonts w:cs="Arial"/>
        </w:rPr>
        <w:t xml:space="preserve">There has been one change </w:t>
      </w:r>
      <w:r w:rsidR="00764978">
        <w:rPr>
          <w:rFonts w:cs="Arial"/>
        </w:rPr>
        <w:t xml:space="preserve">to the </w:t>
      </w:r>
      <w:r w:rsidR="00E86C47">
        <w:rPr>
          <w:rFonts w:cs="Arial"/>
        </w:rPr>
        <w:t>original draft</w:t>
      </w:r>
      <w:r w:rsidR="00764978">
        <w:rPr>
          <w:rFonts w:cs="Arial"/>
        </w:rPr>
        <w:t>.</w:t>
      </w:r>
      <w:r w:rsidR="00E86C47">
        <w:rPr>
          <w:rFonts w:cs="Arial"/>
        </w:rPr>
        <w:t xml:space="preserve"> This has bee</w:t>
      </w:r>
      <w:r w:rsidR="00605178">
        <w:rPr>
          <w:rFonts w:cs="Arial"/>
        </w:rPr>
        <w:t xml:space="preserve">n to </w:t>
      </w:r>
      <w:r w:rsidR="00764978">
        <w:rPr>
          <w:rFonts w:cs="Arial"/>
        </w:rPr>
        <w:t>provide further clarity to</w:t>
      </w:r>
      <w:r w:rsidR="00DF666C">
        <w:rPr>
          <w:rFonts w:cs="Arial"/>
        </w:rPr>
        <w:t xml:space="preserve"> </w:t>
      </w:r>
      <w:r w:rsidR="00216B51">
        <w:rPr>
          <w:rFonts w:cs="Arial"/>
        </w:rPr>
        <w:t>Section 18</w:t>
      </w:r>
      <w:r w:rsidR="006F7C2D">
        <w:rPr>
          <w:rFonts w:cs="Arial"/>
        </w:rPr>
        <w:t>: Licensing</w:t>
      </w:r>
      <w:r w:rsidR="00605178">
        <w:rPr>
          <w:rFonts w:cs="Arial"/>
        </w:rPr>
        <w:t xml:space="preserve"> Offences. This </w:t>
      </w:r>
      <w:r w:rsidR="003F6427">
        <w:rPr>
          <w:rFonts w:cs="Arial"/>
        </w:rPr>
        <w:t xml:space="preserve">section </w:t>
      </w:r>
      <w:r w:rsidR="00605178">
        <w:rPr>
          <w:rFonts w:cs="Arial"/>
        </w:rPr>
        <w:t xml:space="preserve">has been renamed as Licensing / Offences under the Equality Act 2010. Failure to carry an assistance dog has been added to this paragraph. This was originally mentioned but only in the table at the end of </w:t>
      </w:r>
      <w:r w:rsidR="00E845A0">
        <w:rPr>
          <w:rFonts w:cs="Arial"/>
        </w:rPr>
        <w:t xml:space="preserve">the </w:t>
      </w:r>
      <w:r w:rsidR="00605178">
        <w:rPr>
          <w:rFonts w:cs="Arial"/>
        </w:rPr>
        <w:t>document.</w:t>
      </w:r>
    </w:p>
    <w:p w:rsidR="00A16296" w:rsidRDefault="00A16296" w:rsidP="00DE1CF6">
      <w:pPr>
        <w:ind w:left="1267" w:hanging="1267"/>
        <w:rPr>
          <w:rFonts w:cs="Arial"/>
        </w:rPr>
      </w:pPr>
    </w:p>
    <w:p w:rsidR="00A16296" w:rsidRDefault="00A16296" w:rsidP="00DE1CF6">
      <w:pPr>
        <w:ind w:left="1267" w:hanging="1267"/>
        <w:rPr>
          <w:rFonts w:cs="Arial"/>
        </w:rPr>
      </w:pPr>
      <w:r>
        <w:rPr>
          <w:rFonts w:cs="Arial"/>
        </w:rPr>
        <w:t>2.13</w:t>
      </w:r>
      <w:r>
        <w:rPr>
          <w:rFonts w:cs="Arial"/>
        </w:rPr>
        <w:tab/>
        <w:t xml:space="preserve">With regards to </w:t>
      </w:r>
      <w:r w:rsidR="003F6427">
        <w:rPr>
          <w:rFonts w:cs="Arial"/>
        </w:rPr>
        <w:t>a previous request</w:t>
      </w:r>
      <w:r w:rsidR="00CD06D4">
        <w:rPr>
          <w:rFonts w:cs="Arial"/>
        </w:rPr>
        <w:t xml:space="preserve"> for </w:t>
      </w:r>
      <w:r w:rsidR="003F6427">
        <w:rPr>
          <w:rFonts w:cs="Arial"/>
        </w:rPr>
        <w:t xml:space="preserve">additional </w:t>
      </w:r>
      <w:r w:rsidR="00CD06D4">
        <w:rPr>
          <w:rFonts w:cs="Arial"/>
        </w:rPr>
        <w:t xml:space="preserve">content on </w:t>
      </w:r>
      <w:r w:rsidR="003F6427">
        <w:rPr>
          <w:rFonts w:cs="Arial"/>
        </w:rPr>
        <w:t>t</w:t>
      </w:r>
      <w:r w:rsidR="00CD06D4">
        <w:rPr>
          <w:rFonts w:cs="Arial"/>
        </w:rPr>
        <w:t xml:space="preserve">errorism and </w:t>
      </w:r>
      <w:r w:rsidR="003F6427">
        <w:rPr>
          <w:rFonts w:cs="Arial"/>
        </w:rPr>
        <w:t xml:space="preserve">an </w:t>
      </w:r>
      <w:r w:rsidR="00CD06D4">
        <w:rPr>
          <w:rFonts w:cs="Arial"/>
        </w:rPr>
        <w:t>enquiry regarding</w:t>
      </w:r>
      <w:r>
        <w:rPr>
          <w:rFonts w:cs="Arial"/>
        </w:rPr>
        <w:t xml:space="preserve"> </w:t>
      </w:r>
      <w:r w:rsidR="003F6427">
        <w:rPr>
          <w:rFonts w:cs="Arial"/>
        </w:rPr>
        <w:t>T</w:t>
      </w:r>
      <w:r>
        <w:rPr>
          <w:rFonts w:cs="Arial"/>
        </w:rPr>
        <w:t>errorism Prevention and Investigation Measures (TPIMS) and</w:t>
      </w:r>
      <w:r w:rsidR="00882B52">
        <w:rPr>
          <w:rFonts w:cs="Arial"/>
        </w:rPr>
        <w:t xml:space="preserve"> </w:t>
      </w:r>
      <w:r w:rsidR="00882B52" w:rsidRPr="000346B8">
        <w:rPr>
          <w:szCs w:val="22"/>
        </w:rPr>
        <w:t>Enhanced Terrorism Prevention and Investigation Measures</w:t>
      </w:r>
      <w:r>
        <w:rPr>
          <w:rFonts w:cs="Arial"/>
        </w:rPr>
        <w:t xml:space="preserve"> (ETPIMS)</w:t>
      </w:r>
      <w:r w:rsidR="00E845A0">
        <w:rPr>
          <w:rFonts w:cs="Arial"/>
        </w:rPr>
        <w:t>,</w:t>
      </w:r>
      <w:r>
        <w:rPr>
          <w:rFonts w:cs="Arial"/>
        </w:rPr>
        <w:t xml:space="preserve"> </w:t>
      </w:r>
      <w:r w:rsidR="003F6427">
        <w:rPr>
          <w:rFonts w:cs="Arial"/>
        </w:rPr>
        <w:t xml:space="preserve">Officers </w:t>
      </w:r>
      <w:r>
        <w:rPr>
          <w:rFonts w:cs="Arial"/>
        </w:rPr>
        <w:t xml:space="preserve">contacted Hertfordshire Constabulary for </w:t>
      </w:r>
      <w:r w:rsidR="00882B52">
        <w:rPr>
          <w:rFonts w:cs="Arial"/>
        </w:rPr>
        <w:t xml:space="preserve">clarification. </w:t>
      </w:r>
      <w:r w:rsidR="003F6427">
        <w:rPr>
          <w:rFonts w:cs="Arial"/>
        </w:rPr>
        <w:t xml:space="preserve">Officers have been informed </w:t>
      </w:r>
      <w:r w:rsidR="00882B52">
        <w:rPr>
          <w:rFonts w:cs="Arial"/>
        </w:rPr>
        <w:t xml:space="preserve">that this information would not be available locally. This information is only available to </w:t>
      </w:r>
      <w:r w:rsidR="003F6427">
        <w:rPr>
          <w:rFonts w:cs="Arial"/>
        </w:rPr>
        <w:t xml:space="preserve">select individuals </w:t>
      </w:r>
      <w:r w:rsidR="00882B52">
        <w:rPr>
          <w:rFonts w:cs="Arial"/>
        </w:rPr>
        <w:t xml:space="preserve">within the counter-terrorism </w:t>
      </w:r>
      <w:r w:rsidR="00CD06D4">
        <w:rPr>
          <w:rFonts w:cs="Arial"/>
        </w:rPr>
        <w:t>and security</w:t>
      </w:r>
      <w:r w:rsidR="00882B52">
        <w:rPr>
          <w:rFonts w:cs="Arial"/>
        </w:rPr>
        <w:t xml:space="preserve"> services</w:t>
      </w:r>
      <w:r w:rsidR="00CD06D4">
        <w:rPr>
          <w:rFonts w:cs="Arial"/>
        </w:rPr>
        <w:t>.</w:t>
      </w:r>
      <w:r w:rsidR="00882B52">
        <w:rPr>
          <w:rFonts w:cs="Arial"/>
        </w:rPr>
        <w:t xml:space="preserve"> </w:t>
      </w:r>
      <w:r w:rsidR="00CD06D4">
        <w:rPr>
          <w:rFonts w:cs="Arial"/>
        </w:rPr>
        <w:t>O</w:t>
      </w:r>
      <w:r w:rsidR="00882B52">
        <w:rPr>
          <w:rFonts w:cs="Arial"/>
        </w:rPr>
        <w:t xml:space="preserve">nly about 5 persons have been subjected to a TPIM since the introduction in 2011. </w:t>
      </w:r>
      <w:r w:rsidR="0030339B">
        <w:rPr>
          <w:rFonts w:cs="Arial"/>
        </w:rPr>
        <w:t>Therefore,</w:t>
      </w:r>
      <w:r w:rsidR="00882B52">
        <w:rPr>
          <w:rFonts w:cs="Arial"/>
        </w:rPr>
        <w:t xml:space="preserve"> this would be a very low risk. With regards to ETPIMS this is still wit</w:t>
      </w:r>
      <w:r w:rsidR="000346B8">
        <w:rPr>
          <w:rFonts w:cs="Arial"/>
        </w:rPr>
        <w:t xml:space="preserve">hin the Bill stage </w:t>
      </w:r>
      <w:r w:rsidR="00882B52">
        <w:rPr>
          <w:rFonts w:cs="Arial"/>
        </w:rPr>
        <w:t>and so not yet legislation.</w:t>
      </w:r>
    </w:p>
    <w:p w:rsidR="00BF34FA" w:rsidRDefault="00BF34FA" w:rsidP="00DE1CF6"/>
    <w:p w:rsidR="00BF34FA" w:rsidRDefault="00BF34FA">
      <w:pPr>
        <w:keepNext/>
        <w:ind w:left="1267" w:hanging="1267"/>
      </w:pPr>
      <w:r w:rsidRPr="008F1265">
        <w:rPr>
          <w:b/>
        </w:rPr>
        <w:t>3.</w:t>
      </w:r>
      <w:r>
        <w:tab/>
      </w:r>
      <w:r>
        <w:rPr>
          <w:b/>
        </w:rPr>
        <w:t>Options/Reasons for Recommendation</w:t>
      </w:r>
    </w:p>
    <w:p w:rsidR="00BF34FA" w:rsidRDefault="00BF34FA">
      <w:pPr>
        <w:keepNext/>
        <w:ind w:left="1267" w:hanging="1267"/>
      </w:pPr>
    </w:p>
    <w:p w:rsidR="002709AB" w:rsidRDefault="00BF34FA">
      <w:pPr>
        <w:ind w:left="1267" w:hanging="1267"/>
      </w:pPr>
      <w:r>
        <w:t>3.1</w:t>
      </w:r>
      <w:r>
        <w:tab/>
      </w:r>
      <w:r w:rsidR="002709AB">
        <w:t xml:space="preserve">The </w:t>
      </w:r>
      <w:r w:rsidR="000346B8">
        <w:t xml:space="preserve">options available to the </w:t>
      </w:r>
      <w:r w:rsidR="002709AB">
        <w:t>Committee</w:t>
      </w:r>
      <w:r w:rsidR="000346B8">
        <w:t xml:space="preserve"> are:</w:t>
      </w:r>
    </w:p>
    <w:p w:rsidR="002709AB" w:rsidRDefault="000346B8" w:rsidP="000346B8">
      <w:pPr>
        <w:pStyle w:val="ListParagraph"/>
        <w:numPr>
          <w:ilvl w:val="0"/>
          <w:numId w:val="1"/>
        </w:numPr>
      </w:pPr>
      <w:bookmarkStart w:id="0" w:name="_GoBack"/>
      <w:bookmarkEnd w:id="0"/>
      <w:r>
        <w:t>To a</w:t>
      </w:r>
      <w:r w:rsidR="002709AB">
        <w:t xml:space="preserve">dopt the </w:t>
      </w:r>
      <w:r w:rsidR="003F6427">
        <w:t>P</w:t>
      </w:r>
      <w:r w:rsidR="002709AB">
        <w:t>olicy as amended</w:t>
      </w:r>
    </w:p>
    <w:p w:rsidR="002709AB" w:rsidRDefault="000346B8" w:rsidP="000346B8">
      <w:pPr>
        <w:pStyle w:val="ListParagraph"/>
        <w:numPr>
          <w:ilvl w:val="0"/>
          <w:numId w:val="1"/>
        </w:numPr>
      </w:pPr>
      <w:r>
        <w:t>To m</w:t>
      </w:r>
      <w:r w:rsidR="002709AB">
        <w:t xml:space="preserve">ake </w:t>
      </w:r>
      <w:r w:rsidR="00394708">
        <w:t>amendments</w:t>
      </w:r>
      <w:r w:rsidR="002709AB">
        <w:t xml:space="preserve"> to the </w:t>
      </w:r>
      <w:r w:rsidR="003F6427">
        <w:t>P</w:t>
      </w:r>
      <w:r w:rsidR="002709AB">
        <w:t>olicy and adopt with amendments</w:t>
      </w:r>
    </w:p>
    <w:p w:rsidR="00E9441C" w:rsidRDefault="002709AB" w:rsidP="000346B8">
      <w:pPr>
        <w:pStyle w:val="ListParagraph"/>
        <w:numPr>
          <w:ilvl w:val="0"/>
          <w:numId w:val="1"/>
        </w:numPr>
      </w:pPr>
      <w:r>
        <w:t xml:space="preserve">Not </w:t>
      </w:r>
      <w:r w:rsidR="000346B8">
        <w:t xml:space="preserve">to </w:t>
      </w:r>
      <w:r>
        <w:t xml:space="preserve">adopt the new policy leaving the old </w:t>
      </w:r>
      <w:r w:rsidR="003F6427">
        <w:t>P</w:t>
      </w:r>
      <w:r>
        <w:t>olicy adopted in 2009 in place.</w:t>
      </w:r>
    </w:p>
    <w:p w:rsidR="00E9441C" w:rsidRDefault="00E9441C">
      <w:pPr>
        <w:ind w:left="1267" w:hanging="1267"/>
      </w:pPr>
    </w:p>
    <w:p w:rsidR="00BF34FA" w:rsidRDefault="003F6427" w:rsidP="00605178">
      <w:pPr>
        <w:ind w:left="1267" w:hanging="1267"/>
        <w:rPr>
          <w:b/>
          <w:i/>
          <w:color w:val="008000"/>
        </w:rPr>
      </w:pPr>
      <w:r>
        <w:t>3.2</w:t>
      </w:r>
      <w:r>
        <w:tab/>
        <w:t>Regard should be had to any further comments received prior to the consultation end date.  Howev</w:t>
      </w:r>
      <w:r w:rsidR="00071C8F">
        <w:t xml:space="preserve">er, in the current absence of </w:t>
      </w:r>
      <w:r>
        <w:t>comments</w:t>
      </w:r>
      <w:r w:rsidR="00DF666C">
        <w:t>,</w:t>
      </w:r>
      <w:r>
        <w:t xml:space="preserve"> it is recommended </w:t>
      </w:r>
      <w:r w:rsidR="00DF666C">
        <w:t xml:space="preserve">that </w:t>
      </w:r>
      <w:r w:rsidR="006F7C2D">
        <w:t>the Committee</w:t>
      </w:r>
      <w:r w:rsidR="00605178">
        <w:t xml:space="preserve"> formally adopt the Hackney Carriage and Private Hire Driver and Private Hire Operator </w:t>
      </w:r>
      <w:r>
        <w:t>S</w:t>
      </w:r>
      <w:r w:rsidR="006558C8">
        <w:t xml:space="preserve">uitability </w:t>
      </w:r>
      <w:r>
        <w:t>P</w:t>
      </w:r>
      <w:r w:rsidR="006558C8">
        <w:t>olicy</w:t>
      </w:r>
      <w:r w:rsidR="002709AB">
        <w:t xml:space="preserve"> as amende</w:t>
      </w:r>
      <w:r w:rsidR="00EC1EFD">
        <w:t>d</w:t>
      </w:r>
      <w:r>
        <w:t xml:space="preserve">. </w:t>
      </w:r>
      <w:r w:rsidR="00BF34FA">
        <w:fldChar w:fldCharType="begin"/>
      </w:r>
      <w:r w:rsidR="00BF34FA">
        <w:instrText xml:space="preserve">  </w:instrText>
      </w:r>
      <w:r w:rsidR="00BF34FA">
        <w:fldChar w:fldCharType="end"/>
      </w:r>
    </w:p>
    <w:p w:rsidR="00BF34FA" w:rsidRDefault="00BF34FA">
      <w:pPr>
        <w:ind w:left="1267" w:hanging="1267"/>
      </w:pPr>
    </w:p>
    <w:p w:rsidR="00BF34FA" w:rsidRDefault="00BF34FA">
      <w:pPr>
        <w:keepNext/>
        <w:ind w:left="1267" w:hanging="1267"/>
      </w:pPr>
      <w:r w:rsidRPr="008F1265">
        <w:rPr>
          <w:b/>
        </w:rPr>
        <w:t>4.</w:t>
      </w:r>
      <w:r>
        <w:tab/>
      </w:r>
      <w:r>
        <w:rPr>
          <w:b/>
        </w:rPr>
        <w:t>Policy/Budget Reference and Implications</w:t>
      </w:r>
    </w:p>
    <w:p w:rsidR="00BF34FA" w:rsidRDefault="00BF34FA" w:rsidP="008F1265"/>
    <w:p w:rsidR="00BF34FA" w:rsidRPr="00D7229A" w:rsidRDefault="00BF34FA">
      <w:pPr>
        <w:ind w:left="1267" w:hanging="1267"/>
        <w:rPr>
          <w:b/>
          <w:i/>
          <w:color w:val="008000"/>
        </w:rPr>
      </w:pPr>
      <w:r>
        <w:t>4.1</w:t>
      </w:r>
      <w:r>
        <w:tab/>
        <w:t>The recommendations in this report are within the Council’s agreed budgets</w:t>
      </w:r>
      <w:r w:rsidR="00C72EC5">
        <w:t xml:space="preserve"> but require a modification to Committee </w:t>
      </w:r>
      <w:r w:rsidR="003F6427">
        <w:t>P</w:t>
      </w:r>
      <w:r w:rsidR="00C72EC5">
        <w:t>olicy</w:t>
      </w:r>
      <w:r>
        <w:t>.</w:t>
      </w:r>
      <w:r w:rsidR="00D7229A">
        <w:t xml:space="preserve">  </w:t>
      </w:r>
    </w:p>
    <w:p w:rsidR="00BF34FA" w:rsidRDefault="00BF34FA">
      <w:pPr>
        <w:ind w:left="1267" w:hanging="1267"/>
      </w:pPr>
    </w:p>
    <w:p w:rsidR="00BF34FA" w:rsidRDefault="00BF34FA">
      <w:pPr>
        <w:keepNext/>
        <w:ind w:left="1267" w:hanging="1267"/>
      </w:pPr>
      <w:r w:rsidRPr="008F1265">
        <w:rPr>
          <w:b/>
        </w:rPr>
        <w:t>5.</w:t>
      </w:r>
      <w:r>
        <w:tab/>
      </w:r>
      <w:r>
        <w:rPr>
          <w:b/>
        </w:rPr>
        <w:t>Financial Implications</w:t>
      </w:r>
    </w:p>
    <w:p w:rsidR="00BF34FA" w:rsidRDefault="00BF34FA">
      <w:pPr>
        <w:keepNext/>
        <w:ind w:left="1267" w:hanging="1267"/>
      </w:pPr>
    </w:p>
    <w:p w:rsidR="00AB6603" w:rsidRDefault="00AB6603" w:rsidP="008F1265">
      <w:pPr>
        <w:ind w:left="1260" w:hanging="1260"/>
      </w:pPr>
      <w:r w:rsidRPr="008F1265">
        <w:t>5.</w:t>
      </w:r>
      <w:r w:rsidR="002B57B0">
        <w:t>1</w:t>
      </w:r>
      <w:r w:rsidRPr="008F1265">
        <w:tab/>
      </w:r>
      <w:r w:rsidR="002B271C">
        <w:rPr>
          <w:rFonts w:cs="Arial"/>
        </w:rPr>
        <w:t xml:space="preserve">This </w:t>
      </w:r>
      <w:r w:rsidR="003F6427">
        <w:rPr>
          <w:rFonts w:cs="Arial"/>
        </w:rPr>
        <w:t>P</w:t>
      </w:r>
      <w:r w:rsidR="002B271C">
        <w:rPr>
          <w:rFonts w:cs="Arial"/>
        </w:rPr>
        <w:t xml:space="preserve">olicy </w:t>
      </w:r>
      <w:r w:rsidR="003F6427">
        <w:rPr>
          <w:rFonts w:cs="Arial"/>
        </w:rPr>
        <w:t xml:space="preserve">has been </w:t>
      </w:r>
      <w:r w:rsidR="002B271C">
        <w:rPr>
          <w:rFonts w:cs="Arial"/>
        </w:rPr>
        <w:t>subject to stakeholder and public consultation</w:t>
      </w:r>
      <w:r w:rsidR="003F6427">
        <w:rPr>
          <w:rFonts w:cs="Arial"/>
        </w:rPr>
        <w:t xml:space="preserve"> which incurred a small cost.</w:t>
      </w:r>
    </w:p>
    <w:p w:rsidR="002B271C" w:rsidRDefault="002B271C" w:rsidP="002B271C">
      <w:pPr>
        <w:keepNext/>
        <w:autoSpaceDE w:val="0"/>
        <w:autoSpaceDN w:val="0"/>
        <w:ind w:left="1987" w:hanging="1267"/>
        <w:rPr>
          <w:rFonts w:cs="Arial"/>
        </w:rPr>
      </w:pPr>
    </w:p>
    <w:p w:rsidR="002B271C" w:rsidRDefault="002B271C" w:rsidP="002B271C">
      <w:pPr>
        <w:tabs>
          <w:tab w:val="clear" w:pos="1260"/>
          <w:tab w:val="clear" w:pos="1980"/>
          <w:tab w:val="left" w:pos="1276"/>
        </w:tabs>
        <w:autoSpaceDE w:val="0"/>
        <w:autoSpaceDN w:val="0"/>
        <w:ind w:left="1260" w:hanging="1260"/>
        <w:rPr>
          <w:rFonts w:cs="Arial"/>
        </w:rPr>
      </w:pPr>
      <w:r>
        <w:rPr>
          <w:rFonts w:cs="Arial"/>
        </w:rPr>
        <w:t>5.</w:t>
      </w:r>
      <w:r w:rsidR="002B57B0">
        <w:rPr>
          <w:rFonts w:cs="Arial"/>
        </w:rPr>
        <w:t>2</w:t>
      </w:r>
      <w:r>
        <w:rPr>
          <w:rFonts w:cs="Arial"/>
        </w:rPr>
        <w:tab/>
        <w:t xml:space="preserve">Refusals are open to appeal.  There may be financial implications to defend these matters. Any future variances will be reported through budget monitoring.  </w:t>
      </w:r>
    </w:p>
    <w:p w:rsidR="004E5DDC" w:rsidRDefault="004E5DDC">
      <w:pPr>
        <w:keepNext/>
        <w:ind w:left="1267" w:hanging="1267"/>
      </w:pPr>
    </w:p>
    <w:p w:rsidR="00BF34FA" w:rsidRDefault="00BF34FA">
      <w:pPr>
        <w:keepNext/>
        <w:ind w:left="1267" w:hanging="1267"/>
      </w:pPr>
      <w:r w:rsidRPr="008F1265">
        <w:rPr>
          <w:b/>
        </w:rPr>
        <w:t>6.</w:t>
      </w:r>
      <w:r>
        <w:tab/>
      </w:r>
      <w:r>
        <w:rPr>
          <w:b/>
        </w:rPr>
        <w:t>Legal Implications</w:t>
      </w:r>
    </w:p>
    <w:p w:rsidR="00BF34FA" w:rsidRDefault="00BF34FA">
      <w:pPr>
        <w:keepNext/>
        <w:ind w:left="1267" w:hanging="1267"/>
      </w:pPr>
    </w:p>
    <w:p w:rsidR="007E7815" w:rsidRDefault="00BF34FA" w:rsidP="00E0782E">
      <w:pPr>
        <w:ind w:left="1260" w:hanging="1260"/>
      </w:pPr>
      <w:r>
        <w:t>6.1</w:t>
      </w:r>
      <w:r>
        <w:tab/>
      </w:r>
      <w:r>
        <w:fldChar w:fldCharType="begin"/>
      </w:r>
      <w:r>
        <w:instrText xml:space="preserve">  </w:instrText>
      </w:r>
      <w:r>
        <w:fldChar w:fldCharType="end"/>
      </w:r>
      <w:r w:rsidR="00A77885">
        <w:t xml:space="preserve">This </w:t>
      </w:r>
      <w:r w:rsidR="00546068">
        <w:t>P</w:t>
      </w:r>
      <w:r w:rsidR="00A77885">
        <w:t xml:space="preserve">olicy explains how the Council will view </w:t>
      </w:r>
      <w:r w:rsidR="00162845" w:rsidRPr="00162845">
        <w:t>convictions and behaviour</w:t>
      </w:r>
      <w:r w:rsidR="00162845">
        <w:t xml:space="preserve"> </w:t>
      </w:r>
      <w:r w:rsidR="00A77885">
        <w:t xml:space="preserve">in assessing whether an applicant is ‘fit and proper’ and therefore </w:t>
      </w:r>
      <w:r w:rsidR="006F0CE5">
        <w:t>determining</w:t>
      </w:r>
      <w:r w:rsidR="00A77885">
        <w:t xml:space="preserve"> </w:t>
      </w:r>
      <w:r w:rsidR="006F0CE5">
        <w:t>S.51 and</w:t>
      </w:r>
      <w:r w:rsidR="00E0782E">
        <w:t xml:space="preserve"> / or</w:t>
      </w:r>
      <w:r w:rsidR="006F0CE5">
        <w:t xml:space="preserve"> S.55 of the Local Government (Miscellaneous Provisions) Act 1976</w:t>
      </w:r>
      <w:r w:rsidR="00AB6603">
        <w:t>.</w:t>
      </w:r>
    </w:p>
    <w:p w:rsidR="007E7815" w:rsidRDefault="007E7815" w:rsidP="00E0782E">
      <w:pPr>
        <w:ind w:left="1260" w:hanging="1260"/>
      </w:pPr>
    </w:p>
    <w:p w:rsidR="00BF34FA" w:rsidRDefault="007E7815" w:rsidP="00E0782E">
      <w:pPr>
        <w:ind w:left="1260" w:hanging="1260"/>
      </w:pPr>
      <w:r>
        <w:t>6.2</w:t>
      </w:r>
      <w:r>
        <w:tab/>
      </w:r>
      <w:r w:rsidRPr="007E7815">
        <w:t xml:space="preserve">This </w:t>
      </w:r>
      <w:r w:rsidR="00546068">
        <w:t>P</w:t>
      </w:r>
      <w:r w:rsidRPr="007E7815">
        <w:t>olicy has been based upon the well-publicised Rotherham Council document following their review and inspection of licensing</w:t>
      </w:r>
      <w:r w:rsidR="008F1265">
        <w:t>.</w:t>
      </w:r>
    </w:p>
    <w:p w:rsidR="00162845" w:rsidRDefault="00162845" w:rsidP="00E0782E">
      <w:pPr>
        <w:ind w:left="1260" w:hanging="1260"/>
      </w:pPr>
    </w:p>
    <w:p w:rsidR="00BF34FA" w:rsidRDefault="00162845" w:rsidP="001D1CC0">
      <w:pPr>
        <w:ind w:left="1260" w:hanging="1260"/>
      </w:pPr>
      <w:r>
        <w:t>6.3</w:t>
      </w:r>
      <w:r>
        <w:tab/>
      </w:r>
      <w:r w:rsidRPr="008F1265">
        <w:t xml:space="preserve">Refusals are open to appeal.  There may be </w:t>
      </w:r>
      <w:r>
        <w:t xml:space="preserve">legal </w:t>
      </w:r>
      <w:r w:rsidRPr="008F1265">
        <w:t>implications to defend these matters.</w:t>
      </w:r>
    </w:p>
    <w:p w:rsidR="00E9441C" w:rsidRDefault="00E9441C" w:rsidP="001D1CC0">
      <w:pPr>
        <w:ind w:left="1260" w:hanging="1260"/>
      </w:pPr>
    </w:p>
    <w:p w:rsidR="00E9441C" w:rsidRDefault="00E9441C" w:rsidP="001D1CC0">
      <w:pPr>
        <w:ind w:left="1260" w:hanging="1260"/>
      </w:pPr>
    </w:p>
    <w:p w:rsidR="00BF34FA" w:rsidRDefault="00BF34FA">
      <w:pPr>
        <w:keepNext/>
        <w:ind w:left="1267" w:hanging="1267"/>
        <w:rPr>
          <w:b/>
        </w:rPr>
      </w:pPr>
      <w:r w:rsidRPr="008F1265">
        <w:rPr>
          <w:b/>
        </w:rPr>
        <w:lastRenderedPageBreak/>
        <w:t>7.</w:t>
      </w:r>
      <w:r>
        <w:tab/>
      </w:r>
      <w:r>
        <w:rPr>
          <w:b/>
        </w:rPr>
        <w:t>Equal Opportunities Implications</w:t>
      </w:r>
    </w:p>
    <w:p w:rsidR="00BF34FA" w:rsidRDefault="00BF34FA">
      <w:pPr>
        <w:keepNext/>
        <w:ind w:left="1267" w:hanging="1267"/>
        <w:rPr>
          <w:b/>
        </w:rPr>
      </w:pPr>
    </w:p>
    <w:p w:rsidR="00BF34FA" w:rsidRDefault="00BF34FA">
      <w:pPr>
        <w:keepNext/>
        <w:keepLines/>
        <w:ind w:left="1259" w:hanging="1259"/>
        <w:rPr>
          <w:b/>
        </w:rPr>
      </w:pPr>
      <w:r>
        <w:t>7.1</w:t>
      </w:r>
      <w:r>
        <w:tab/>
      </w:r>
      <w:r>
        <w:rPr>
          <w:b/>
        </w:rPr>
        <w:t>Relevance Test</w:t>
      </w:r>
    </w:p>
    <w:p w:rsidR="00BF34FA" w:rsidRDefault="00BF34FA">
      <w:pPr>
        <w:keepNext/>
        <w:keepLines/>
        <w:ind w:left="1259" w:hanging="1259"/>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tblGrid>
      <w:tr w:rsidR="00BF34FA">
        <w:tc>
          <w:tcPr>
            <w:tcW w:w="6096" w:type="dxa"/>
          </w:tcPr>
          <w:p w:rsidR="00BF34FA" w:rsidRDefault="00BF34FA">
            <w:pPr>
              <w:keepNext/>
              <w:keepLines/>
            </w:pPr>
            <w:r>
              <w:t>Has a relevance test been completed for Equality Impact?</w:t>
            </w:r>
          </w:p>
          <w:p w:rsidR="00BF34FA" w:rsidRPr="00E0782E" w:rsidRDefault="00E0782E">
            <w:pPr>
              <w:rPr>
                <w:b/>
                <w:i/>
              </w:rPr>
            </w:pPr>
            <w:r w:rsidRPr="00E0782E">
              <w:rPr>
                <w:b/>
                <w:i/>
              </w:rPr>
              <w:t>There is no change to the Equality Impact since the original policy</w:t>
            </w:r>
          </w:p>
          <w:p w:rsidR="00BF34FA" w:rsidRDefault="00BF34FA">
            <w:pPr>
              <w:keepNext/>
              <w:keepLines/>
            </w:pPr>
          </w:p>
        </w:tc>
        <w:tc>
          <w:tcPr>
            <w:tcW w:w="1984" w:type="dxa"/>
          </w:tcPr>
          <w:p w:rsidR="00BF34FA" w:rsidRDefault="00BF34FA" w:rsidP="00E0782E">
            <w:pPr>
              <w:rPr>
                <w:i/>
                <w:color w:val="FF0000"/>
              </w:rPr>
            </w:pPr>
            <w:r>
              <w:t xml:space="preserve">No </w:t>
            </w:r>
          </w:p>
        </w:tc>
      </w:tr>
      <w:tr w:rsidR="00BF34FA">
        <w:tc>
          <w:tcPr>
            <w:tcW w:w="6096" w:type="dxa"/>
          </w:tcPr>
          <w:p w:rsidR="00BF34FA" w:rsidRDefault="00BF34FA">
            <w:pPr>
              <w:keepNext/>
              <w:keepLines/>
            </w:pPr>
            <w:r>
              <w:t>Did the relevance test conclude a full impact assessment was required?</w:t>
            </w:r>
          </w:p>
          <w:p w:rsidR="00BF34FA" w:rsidRDefault="00BF34FA">
            <w:pPr>
              <w:rPr>
                <w:i/>
                <w:color w:val="FF0000"/>
              </w:rPr>
            </w:pPr>
          </w:p>
        </w:tc>
        <w:tc>
          <w:tcPr>
            <w:tcW w:w="1984" w:type="dxa"/>
          </w:tcPr>
          <w:p w:rsidR="00BF34FA" w:rsidRDefault="006729C3">
            <w:r>
              <w:t>No</w:t>
            </w:r>
          </w:p>
        </w:tc>
      </w:tr>
    </w:tbl>
    <w:p w:rsidR="00BF34FA" w:rsidRDefault="00BF34FA" w:rsidP="003E2B0F">
      <w:pPr>
        <w:ind w:left="1267" w:hanging="1267"/>
      </w:pPr>
      <w:r>
        <w:tab/>
      </w:r>
    </w:p>
    <w:p w:rsidR="00BF34FA" w:rsidRDefault="00BF34FA">
      <w:pPr>
        <w:keepNext/>
        <w:ind w:left="1259" w:hanging="1259"/>
        <w:rPr>
          <w:b/>
        </w:rPr>
      </w:pPr>
      <w:r>
        <w:t>7.2</w:t>
      </w:r>
      <w:r>
        <w:tab/>
      </w:r>
      <w:r>
        <w:rPr>
          <w:b/>
        </w:rPr>
        <w:t>Impact Assessment</w:t>
      </w:r>
    </w:p>
    <w:p w:rsidR="00BE1414" w:rsidRDefault="00BF34FA" w:rsidP="00BE1414">
      <w:pPr>
        <w:keepNext/>
        <w:ind w:left="1276"/>
      </w:pPr>
      <w:r>
        <w:rPr>
          <w:b/>
          <w:i/>
          <w:color w:val="008000"/>
        </w:rPr>
        <w:tab/>
      </w:r>
    </w:p>
    <w:p w:rsidR="00BE1414" w:rsidRDefault="00BE1414" w:rsidP="00BE1414">
      <w:pPr>
        <w:keepNext/>
        <w:ind w:left="1276"/>
      </w:pPr>
      <w:r>
        <w:t xml:space="preserve">There is no detrimental impact likely towards any protected group from amending the </w:t>
      </w:r>
      <w:r w:rsidRPr="00BE1414">
        <w:rPr>
          <w:rFonts w:cs="Arial"/>
          <w:bCs/>
          <w:szCs w:val="22"/>
        </w:rPr>
        <w:t>statement of policy about relevant convictions or other information in determining refusals for hackney carriage or private hire drivers and / or private hire operator licences.</w:t>
      </w:r>
      <w:r>
        <w:t xml:space="preserve"> Any consultation with the public will seek to collect relevant demographic data in order to assess the different views of relevant protected groups if any.</w:t>
      </w:r>
    </w:p>
    <w:p w:rsidR="00E9441C" w:rsidRDefault="00BF34FA" w:rsidP="00AA7DA6">
      <w:pPr>
        <w:keepNext/>
        <w:ind w:left="1267" w:hanging="1267"/>
      </w:pPr>
      <w:r>
        <w:tab/>
      </w:r>
    </w:p>
    <w:p w:rsidR="00BF34FA" w:rsidRDefault="00546068">
      <w:pPr>
        <w:keepNext/>
        <w:ind w:left="1267" w:hanging="1267"/>
      </w:pPr>
      <w:r>
        <w:rPr>
          <w:b/>
        </w:rPr>
        <w:t>8</w:t>
      </w:r>
      <w:r w:rsidR="00BF34FA" w:rsidRPr="008F1265">
        <w:rPr>
          <w:b/>
        </w:rPr>
        <w:t>.</w:t>
      </w:r>
      <w:r w:rsidR="00BF34FA">
        <w:tab/>
      </w:r>
      <w:r w:rsidR="00BF34FA">
        <w:rPr>
          <w:b/>
        </w:rPr>
        <w:t>Community Safety Implications</w:t>
      </w:r>
    </w:p>
    <w:p w:rsidR="00BF34FA" w:rsidRDefault="00BF34FA">
      <w:pPr>
        <w:keepNext/>
        <w:ind w:left="1267" w:hanging="1267"/>
      </w:pPr>
    </w:p>
    <w:p w:rsidR="00BF34FA" w:rsidRDefault="00546068" w:rsidP="00363B04">
      <w:pPr>
        <w:ind w:left="1260" w:hanging="1260"/>
      </w:pPr>
      <w:r>
        <w:t>8</w:t>
      </w:r>
      <w:r w:rsidR="00BF34FA">
        <w:t>.1</w:t>
      </w:r>
      <w:r w:rsidR="00BF34FA">
        <w:tab/>
      </w:r>
      <w:r w:rsidR="00BF34FA">
        <w:fldChar w:fldCharType="begin"/>
      </w:r>
      <w:r w:rsidR="00BF34FA">
        <w:instrText xml:space="preserve">  </w:instrText>
      </w:r>
      <w:r w:rsidR="00BF34FA">
        <w:fldChar w:fldCharType="end"/>
      </w:r>
      <w:r w:rsidR="00735D28">
        <w:t xml:space="preserve">This </w:t>
      </w:r>
      <w:r>
        <w:t>P</w:t>
      </w:r>
      <w:r w:rsidR="00735D28">
        <w:t xml:space="preserve">olicy seeks to improve </w:t>
      </w:r>
      <w:r w:rsidR="00162845">
        <w:t>community safety</w:t>
      </w:r>
      <w:r w:rsidR="00735D28">
        <w:t xml:space="preserve"> </w:t>
      </w:r>
      <w:r w:rsidR="00C72EC5">
        <w:t xml:space="preserve">as </w:t>
      </w:r>
      <w:r w:rsidR="00735D28">
        <w:t xml:space="preserve">it sets out how the </w:t>
      </w:r>
      <w:r>
        <w:t>C</w:t>
      </w:r>
      <w:r w:rsidR="00735D28">
        <w:t xml:space="preserve">ouncil will determine applications for Private Hire and Hackney Carriage </w:t>
      </w:r>
      <w:r w:rsidR="00E9441C">
        <w:t>a</w:t>
      </w:r>
      <w:r w:rsidR="00735D28">
        <w:t>pplicants.</w:t>
      </w:r>
    </w:p>
    <w:p w:rsidR="00AB6603" w:rsidRDefault="00AB6603" w:rsidP="00363B04">
      <w:pPr>
        <w:ind w:left="1260" w:hanging="1260"/>
      </w:pPr>
      <w:r>
        <w:tab/>
      </w:r>
    </w:p>
    <w:p w:rsidR="00AB6603" w:rsidRDefault="00546068" w:rsidP="00363B04">
      <w:pPr>
        <w:ind w:left="1260" w:hanging="1260"/>
      </w:pPr>
      <w:r>
        <w:t>8.2</w:t>
      </w:r>
      <w:r w:rsidR="00AB6603">
        <w:tab/>
      </w:r>
      <w:r w:rsidR="00AB6603" w:rsidRPr="00AB6603">
        <w:t xml:space="preserve">The </w:t>
      </w:r>
      <w:r>
        <w:t>P</w:t>
      </w:r>
      <w:r w:rsidR="00AB6603" w:rsidRPr="00AB6603">
        <w:t>olicy will help to ensure we protect the health and wellbeing of the most vulnerable people in our community</w:t>
      </w:r>
      <w:r w:rsidR="00162845">
        <w:t>.</w:t>
      </w:r>
    </w:p>
    <w:p w:rsidR="00E9441C" w:rsidRDefault="00E9441C"/>
    <w:p w:rsidR="003F6427" w:rsidRDefault="00546068">
      <w:pPr>
        <w:keepNext/>
        <w:ind w:left="1267" w:hanging="1267"/>
        <w:rPr>
          <w:b/>
        </w:rPr>
      </w:pPr>
      <w:r>
        <w:rPr>
          <w:b/>
        </w:rPr>
        <w:t>9.</w:t>
      </w:r>
      <w:r w:rsidR="00EC1EFD">
        <w:rPr>
          <w:b/>
        </w:rPr>
        <w:tab/>
      </w:r>
      <w:r w:rsidR="00BF34FA">
        <w:rPr>
          <w:b/>
        </w:rPr>
        <w:t>Communications and</w:t>
      </w:r>
      <w:r w:rsidR="00BF34FA">
        <w:t xml:space="preserve"> </w:t>
      </w:r>
      <w:r w:rsidR="00BF34FA">
        <w:rPr>
          <w:b/>
        </w:rPr>
        <w:t>Website Implications</w:t>
      </w:r>
      <w:r w:rsidR="003F6427">
        <w:rPr>
          <w:b/>
        </w:rPr>
        <w:t>/Staffing Implications/</w:t>
      </w:r>
      <w:r w:rsidR="003F6427" w:rsidRPr="003F6427">
        <w:rPr>
          <w:b/>
        </w:rPr>
        <w:t xml:space="preserve"> </w:t>
      </w:r>
      <w:r w:rsidR="003F6427">
        <w:rPr>
          <w:b/>
        </w:rPr>
        <w:t>Environmental Implications Public Health implications and</w:t>
      </w:r>
      <w:r w:rsidR="003F6427" w:rsidRPr="003F6427">
        <w:rPr>
          <w:b/>
        </w:rPr>
        <w:t xml:space="preserve"> </w:t>
      </w:r>
      <w:r w:rsidR="003F6427">
        <w:rPr>
          <w:b/>
        </w:rPr>
        <w:t>Customer Services Centre Implications.</w:t>
      </w:r>
    </w:p>
    <w:p w:rsidR="003F6427" w:rsidRDefault="003F6427">
      <w:pPr>
        <w:keepNext/>
        <w:ind w:left="1267" w:hanging="1267"/>
        <w:rPr>
          <w:b/>
        </w:rPr>
      </w:pPr>
    </w:p>
    <w:p w:rsidR="00BF34FA" w:rsidRDefault="00546068" w:rsidP="00AA7DA6">
      <w:pPr>
        <w:ind w:left="1260" w:hanging="1260"/>
        <w:jc w:val="left"/>
      </w:pPr>
      <w:r w:rsidRPr="003E2B0F">
        <w:t>9.1</w:t>
      </w:r>
      <w:r>
        <w:rPr>
          <w:b/>
        </w:rPr>
        <w:tab/>
      </w:r>
      <w:r w:rsidR="003F6427" w:rsidRPr="00AA7DA6">
        <w:t>None specific.</w:t>
      </w:r>
      <w:r w:rsidR="003F6427" w:rsidDel="003F6427">
        <w:rPr>
          <w:b/>
        </w:rPr>
        <w:t xml:space="preserve"> </w:t>
      </w:r>
      <w:r w:rsidR="00CD06D4">
        <w:br/>
      </w:r>
    </w:p>
    <w:p w:rsidR="00BF34FA" w:rsidRDefault="00546068">
      <w:pPr>
        <w:keepNext/>
        <w:ind w:left="1267" w:hanging="1267"/>
        <w:rPr>
          <w:b/>
        </w:rPr>
      </w:pPr>
      <w:r>
        <w:rPr>
          <w:b/>
        </w:rPr>
        <w:t>10</w:t>
      </w:r>
      <w:r w:rsidR="006F7C2D">
        <w:rPr>
          <w:b/>
        </w:rPr>
        <w:t>.</w:t>
      </w:r>
      <w:r w:rsidR="00BF34FA">
        <w:tab/>
      </w:r>
      <w:r w:rsidR="00BF34FA">
        <w:rPr>
          <w:b/>
        </w:rPr>
        <w:t>Risk Management and Health &amp; Safety Implications</w:t>
      </w:r>
    </w:p>
    <w:p w:rsidR="00BF34FA" w:rsidRDefault="00BF34FA">
      <w:pPr>
        <w:ind w:left="1260" w:hanging="1260"/>
        <w:rPr>
          <w:b/>
          <w:i/>
          <w:color w:val="008000"/>
        </w:rPr>
      </w:pPr>
      <w:r>
        <w:rPr>
          <w:b/>
          <w:i/>
          <w:color w:val="008000"/>
        </w:rPr>
        <w:tab/>
      </w:r>
    </w:p>
    <w:p w:rsidR="00BF34FA" w:rsidRDefault="00546068">
      <w:pPr>
        <w:ind w:left="1276" w:hanging="1276"/>
      </w:pPr>
      <w:r>
        <w:t>10</w:t>
      </w:r>
      <w:r w:rsidR="00BF34FA">
        <w:t>.1</w:t>
      </w:r>
      <w:r w:rsidR="00BF34FA">
        <w:tab/>
        <w:t>The Council has agreed its risk management strategy which can be found on the website at http://www.threerivers.gov.uk.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BF34FA" w:rsidRDefault="00BF34FA"/>
    <w:p w:rsidR="00BF34FA" w:rsidRDefault="00546068">
      <w:pPr>
        <w:ind w:left="1260" w:hanging="1260"/>
      </w:pPr>
      <w:r>
        <w:t>10</w:t>
      </w:r>
      <w:r w:rsidR="006F7C2D">
        <w:t>.2</w:t>
      </w:r>
      <w:r w:rsidR="008A064E">
        <w:tab/>
      </w:r>
      <w:r w:rsidR="00BF34FA">
        <w:t xml:space="preserve">The following table gives the risks if the recommendation(s) are agreed, together with a scored assessment of their impact and likelihood: </w:t>
      </w:r>
    </w:p>
    <w:p w:rsidR="00BF34FA" w:rsidRDefault="00BF34FA">
      <w:pPr>
        <w:pStyle w:val="Header"/>
        <w:tabs>
          <w:tab w:val="clear" w:pos="4153"/>
          <w:tab w:val="clear" w:pos="8306"/>
          <w:tab w:val="left" w:pos="1260"/>
          <w:tab w:val="left" w:pos="1980"/>
          <w:tab w:val="left" w:pos="2700"/>
          <w:tab w:val="left" w:pos="3420"/>
        </w:tabs>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BF34FA">
        <w:tc>
          <w:tcPr>
            <w:tcW w:w="5384" w:type="dxa"/>
            <w:gridSpan w:val="2"/>
          </w:tcPr>
          <w:p w:rsidR="00BF34FA" w:rsidRDefault="00BF34FA">
            <w:pPr>
              <w:jc w:val="center"/>
              <w:rPr>
                <w:sz w:val="20"/>
              </w:rPr>
            </w:pPr>
            <w:r>
              <w:rPr>
                <w:sz w:val="20"/>
              </w:rPr>
              <w:t>Description of Risk</w:t>
            </w:r>
          </w:p>
        </w:tc>
        <w:tc>
          <w:tcPr>
            <w:tcW w:w="1170" w:type="dxa"/>
          </w:tcPr>
          <w:p w:rsidR="00BF34FA" w:rsidRDefault="00BF34FA">
            <w:pPr>
              <w:jc w:val="center"/>
              <w:rPr>
                <w:sz w:val="20"/>
              </w:rPr>
            </w:pPr>
            <w:r>
              <w:rPr>
                <w:sz w:val="20"/>
              </w:rPr>
              <w:t>Impact</w:t>
            </w:r>
          </w:p>
        </w:tc>
        <w:tc>
          <w:tcPr>
            <w:tcW w:w="1350" w:type="dxa"/>
          </w:tcPr>
          <w:p w:rsidR="00BF34FA" w:rsidRDefault="00BF34FA">
            <w:pPr>
              <w:ind w:left="34"/>
              <w:jc w:val="center"/>
              <w:rPr>
                <w:sz w:val="20"/>
              </w:rPr>
            </w:pPr>
            <w:r>
              <w:rPr>
                <w:sz w:val="20"/>
              </w:rPr>
              <w:t>Likelihood</w:t>
            </w:r>
          </w:p>
        </w:tc>
      </w:tr>
      <w:tr w:rsidR="00BF34FA">
        <w:tc>
          <w:tcPr>
            <w:tcW w:w="328" w:type="dxa"/>
          </w:tcPr>
          <w:p w:rsidR="00BF34FA" w:rsidRDefault="00BF34FA">
            <w:pPr>
              <w:jc w:val="left"/>
              <w:rPr>
                <w:sz w:val="20"/>
              </w:rPr>
            </w:pPr>
            <w:r>
              <w:rPr>
                <w:sz w:val="20"/>
              </w:rPr>
              <w:t>1</w:t>
            </w:r>
          </w:p>
        </w:tc>
        <w:tc>
          <w:tcPr>
            <w:tcW w:w="5056" w:type="dxa"/>
          </w:tcPr>
          <w:p w:rsidR="00BF34FA" w:rsidRDefault="00715F5F">
            <w:pPr>
              <w:jc w:val="left"/>
              <w:rPr>
                <w:sz w:val="20"/>
              </w:rPr>
            </w:pPr>
            <w:r>
              <w:rPr>
                <w:sz w:val="20"/>
              </w:rPr>
              <w:t xml:space="preserve">Risk of </w:t>
            </w:r>
            <w:r w:rsidR="00546068">
              <w:rPr>
                <w:sz w:val="20"/>
              </w:rPr>
              <w:t>a</w:t>
            </w:r>
            <w:r>
              <w:rPr>
                <w:sz w:val="20"/>
              </w:rPr>
              <w:t>ppeal to Magistrates Court</w:t>
            </w:r>
          </w:p>
        </w:tc>
        <w:tc>
          <w:tcPr>
            <w:tcW w:w="1170" w:type="dxa"/>
          </w:tcPr>
          <w:p w:rsidR="00BF34FA" w:rsidRDefault="00715F5F">
            <w:pPr>
              <w:jc w:val="center"/>
              <w:rPr>
                <w:sz w:val="20"/>
              </w:rPr>
            </w:pPr>
            <w:r>
              <w:rPr>
                <w:sz w:val="20"/>
              </w:rPr>
              <w:t>I</w:t>
            </w:r>
          </w:p>
        </w:tc>
        <w:tc>
          <w:tcPr>
            <w:tcW w:w="1350" w:type="dxa"/>
          </w:tcPr>
          <w:p w:rsidR="00BF34FA" w:rsidRDefault="00715F5F">
            <w:pPr>
              <w:jc w:val="center"/>
              <w:rPr>
                <w:sz w:val="20"/>
              </w:rPr>
            </w:pPr>
            <w:r>
              <w:rPr>
                <w:sz w:val="20"/>
              </w:rPr>
              <w:t>E</w:t>
            </w:r>
          </w:p>
        </w:tc>
      </w:tr>
    </w:tbl>
    <w:p w:rsidR="00BF34FA" w:rsidRDefault="00BF34FA"/>
    <w:p w:rsidR="00BF34FA" w:rsidRDefault="00546068">
      <w:pPr>
        <w:ind w:left="1276" w:hanging="1276"/>
      </w:pPr>
      <w:r>
        <w:t>10</w:t>
      </w:r>
      <w:r w:rsidR="008A064E">
        <w:t>.3</w:t>
      </w:r>
      <w:r w:rsidR="008A064E">
        <w:tab/>
      </w:r>
      <w:r w:rsidR="00BF34FA">
        <w:t>The following table gives the risks that would exist if the recommendation is rejected, together with a scored assessment of their impact and likelihood:</w:t>
      </w:r>
    </w:p>
    <w:p w:rsidR="00BF34FA" w:rsidRDefault="00BF34FA"/>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BF34FA">
        <w:trPr>
          <w:trHeight w:val="152"/>
        </w:trPr>
        <w:tc>
          <w:tcPr>
            <w:tcW w:w="5384" w:type="dxa"/>
            <w:gridSpan w:val="2"/>
          </w:tcPr>
          <w:p w:rsidR="00BF34FA" w:rsidRDefault="00BF34FA">
            <w:pPr>
              <w:jc w:val="center"/>
              <w:rPr>
                <w:sz w:val="20"/>
              </w:rPr>
            </w:pPr>
            <w:r>
              <w:rPr>
                <w:sz w:val="20"/>
              </w:rPr>
              <w:t>Description of Risk</w:t>
            </w:r>
          </w:p>
        </w:tc>
        <w:tc>
          <w:tcPr>
            <w:tcW w:w="1170" w:type="dxa"/>
          </w:tcPr>
          <w:p w:rsidR="00BF34FA" w:rsidRDefault="00BF34FA">
            <w:pPr>
              <w:jc w:val="center"/>
              <w:rPr>
                <w:sz w:val="20"/>
              </w:rPr>
            </w:pPr>
            <w:r>
              <w:rPr>
                <w:sz w:val="20"/>
              </w:rPr>
              <w:t>Impact</w:t>
            </w:r>
          </w:p>
        </w:tc>
        <w:tc>
          <w:tcPr>
            <w:tcW w:w="1350" w:type="dxa"/>
          </w:tcPr>
          <w:p w:rsidR="00BF34FA" w:rsidRDefault="00BF34FA">
            <w:pPr>
              <w:ind w:left="34"/>
              <w:jc w:val="center"/>
              <w:rPr>
                <w:sz w:val="20"/>
              </w:rPr>
            </w:pPr>
            <w:r>
              <w:rPr>
                <w:sz w:val="20"/>
              </w:rPr>
              <w:t>Likelihood</w:t>
            </w:r>
          </w:p>
        </w:tc>
      </w:tr>
      <w:tr w:rsidR="00BF34FA">
        <w:tc>
          <w:tcPr>
            <w:tcW w:w="328" w:type="dxa"/>
          </w:tcPr>
          <w:p w:rsidR="00BF34FA" w:rsidRDefault="00546068">
            <w:pPr>
              <w:jc w:val="left"/>
              <w:rPr>
                <w:sz w:val="20"/>
              </w:rPr>
            </w:pPr>
            <w:r>
              <w:rPr>
                <w:sz w:val="20"/>
              </w:rPr>
              <w:t>2</w:t>
            </w:r>
          </w:p>
        </w:tc>
        <w:tc>
          <w:tcPr>
            <w:tcW w:w="5056" w:type="dxa"/>
          </w:tcPr>
          <w:p w:rsidR="00BF34FA" w:rsidRDefault="00546068" w:rsidP="006F7C2D">
            <w:pPr>
              <w:jc w:val="left"/>
              <w:rPr>
                <w:sz w:val="20"/>
              </w:rPr>
            </w:pPr>
            <w:r>
              <w:rPr>
                <w:sz w:val="20"/>
              </w:rPr>
              <w:t>Rep</w:t>
            </w:r>
            <w:r w:rsidR="002C6BA5">
              <w:rPr>
                <w:sz w:val="20"/>
              </w:rPr>
              <w:t>u</w:t>
            </w:r>
            <w:r>
              <w:rPr>
                <w:sz w:val="20"/>
              </w:rPr>
              <w:t xml:space="preserve">tational risk </w:t>
            </w:r>
            <w:r w:rsidR="006F7C2D">
              <w:rPr>
                <w:sz w:val="20"/>
              </w:rPr>
              <w:t>of being</w:t>
            </w:r>
            <w:r w:rsidR="008A064E">
              <w:rPr>
                <w:sz w:val="20"/>
              </w:rPr>
              <w:t xml:space="preserve"> compared to Rotherham </w:t>
            </w:r>
            <w:r w:rsidR="006F7C2D">
              <w:rPr>
                <w:sz w:val="20"/>
              </w:rPr>
              <w:t>Council if policy is weak and does not contain both conviction and non-conviction information</w:t>
            </w:r>
            <w:r w:rsidR="00C55A42">
              <w:rPr>
                <w:sz w:val="20"/>
              </w:rPr>
              <w:t>.</w:t>
            </w:r>
          </w:p>
        </w:tc>
        <w:tc>
          <w:tcPr>
            <w:tcW w:w="1170" w:type="dxa"/>
          </w:tcPr>
          <w:p w:rsidR="00BF34FA" w:rsidRDefault="00715F5F">
            <w:pPr>
              <w:jc w:val="center"/>
              <w:rPr>
                <w:sz w:val="20"/>
              </w:rPr>
            </w:pPr>
            <w:r>
              <w:rPr>
                <w:sz w:val="20"/>
              </w:rPr>
              <w:t>IV</w:t>
            </w:r>
          </w:p>
        </w:tc>
        <w:tc>
          <w:tcPr>
            <w:tcW w:w="1350" w:type="dxa"/>
          </w:tcPr>
          <w:p w:rsidR="00BF34FA" w:rsidRDefault="008A064E">
            <w:pPr>
              <w:jc w:val="center"/>
              <w:rPr>
                <w:sz w:val="20"/>
              </w:rPr>
            </w:pPr>
            <w:r>
              <w:rPr>
                <w:sz w:val="20"/>
              </w:rPr>
              <w:t>F</w:t>
            </w:r>
          </w:p>
        </w:tc>
      </w:tr>
      <w:tr w:rsidR="001F5888">
        <w:tc>
          <w:tcPr>
            <w:tcW w:w="328" w:type="dxa"/>
          </w:tcPr>
          <w:p w:rsidR="001F5888" w:rsidRDefault="00546068">
            <w:pPr>
              <w:jc w:val="left"/>
              <w:rPr>
                <w:sz w:val="20"/>
              </w:rPr>
            </w:pPr>
            <w:r>
              <w:rPr>
                <w:sz w:val="20"/>
              </w:rPr>
              <w:t>3</w:t>
            </w:r>
          </w:p>
        </w:tc>
        <w:tc>
          <w:tcPr>
            <w:tcW w:w="5056" w:type="dxa"/>
          </w:tcPr>
          <w:p w:rsidR="001F5888" w:rsidRDefault="001F5888">
            <w:pPr>
              <w:jc w:val="left"/>
              <w:rPr>
                <w:sz w:val="20"/>
              </w:rPr>
            </w:pPr>
            <w:r>
              <w:t xml:space="preserve">A weak </w:t>
            </w:r>
            <w:r w:rsidR="00546068">
              <w:t>P</w:t>
            </w:r>
            <w:r>
              <w:t xml:space="preserve">olicy would not match the </w:t>
            </w:r>
            <w:r w:rsidR="00546068">
              <w:t>C</w:t>
            </w:r>
            <w:r>
              <w:t>ouncil’s duty of care to the public</w:t>
            </w:r>
          </w:p>
        </w:tc>
        <w:tc>
          <w:tcPr>
            <w:tcW w:w="1170" w:type="dxa"/>
          </w:tcPr>
          <w:p w:rsidR="001F5888" w:rsidRDefault="001F5888">
            <w:pPr>
              <w:jc w:val="center"/>
              <w:rPr>
                <w:sz w:val="20"/>
              </w:rPr>
            </w:pPr>
            <w:r>
              <w:rPr>
                <w:sz w:val="20"/>
              </w:rPr>
              <w:t>III</w:t>
            </w:r>
          </w:p>
        </w:tc>
        <w:tc>
          <w:tcPr>
            <w:tcW w:w="1350" w:type="dxa"/>
          </w:tcPr>
          <w:p w:rsidR="001F5888" w:rsidRDefault="008A064E">
            <w:pPr>
              <w:jc w:val="center"/>
              <w:rPr>
                <w:sz w:val="20"/>
              </w:rPr>
            </w:pPr>
            <w:r>
              <w:rPr>
                <w:sz w:val="20"/>
              </w:rPr>
              <w:t>E</w:t>
            </w:r>
          </w:p>
        </w:tc>
      </w:tr>
    </w:tbl>
    <w:p w:rsidR="00BF34FA" w:rsidRDefault="00BF34FA">
      <w:pPr>
        <w:pStyle w:val="Header"/>
        <w:tabs>
          <w:tab w:val="clear" w:pos="4153"/>
          <w:tab w:val="clear" w:pos="8306"/>
          <w:tab w:val="left" w:pos="1260"/>
          <w:tab w:val="left" w:pos="1980"/>
          <w:tab w:val="left" w:pos="2700"/>
          <w:tab w:val="left" w:pos="3420"/>
        </w:tabs>
      </w:pPr>
    </w:p>
    <w:p w:rsidR="00BF34FA" w:rsidRDefault="00BF34FA"/>
    <w:p w:rsidR="00BF34FA" w:rsidRDefault="00BF34FA">
      <w:pPr>
        <w:ind w:left="1276" w:hanging="1276"/>
      </w:pPr>
      <w:r>
        <w:t>1</w:t>
      </w:r>
      <w:r w:rsidR="00546068">
        <w:t>0</w:t>
      </w:r>
      <w:r>
        <w:t>.</w:t>
      </w:r>
      <w:r w:rsidR="008A064E">
        <w:t>4</w:t>
      </w:r>
      <w:r>
        <w:tab/>
        <w:t xml:space="preserve">The above risks are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p>
    <w:p w:rsidR="00BF34FA" w:rsidRDefault="00BF34FA">
      <w:pPr>
        <w:keepNext/>
        <w:keepLines/>
        <w:ind w:left="1260"/>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BF34FA">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BF34FA" w:rsidRDefault="00D97D1F">
            <w:pPr>
              <w:keepNext/>
              <w:keepLines/>
              <w:ind w:left="113" w:right="113"/>
              <w:jc w:val="center"/>
              <w:rPr>
                <w:b/>
                <w:szCs w:val="22"/>
              </w:rPr>
            </w:pPr>
            <w:r>
              <w:rPr>
                <w:b/>
                <w:noProof/>
                <w:szCs w:val="22"/>
              </w:rPr>
              <mc:AlternateContent>
                <mc:Choice Requires="wps">
                  <w:drawing>
                    <wp:anchor distT="0" distB="0" distL="114300" distR="114300" simplePos="0" relativeHeight="251657216" behindDoc="0" locked="0" layoutInCell="0" allowOverlap="1">
                      <wp:simplePos x="0" y="0"/>
                      <wp:positionH relativeFrom="column">
                        <wp:posOffset>1115695</wp:posOffset>
                      </wp:positionH>
                      <wp:positionV relativeFrom="paragraph">
                        <wp:posOffset>107950</wp:posOffset>
                      </wp:positionV>
                      <wp:extent cx="0" cy="129667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" o:allowincell="f">
                      <v:stroke endarrow="block"/>
                    </v:line>
                  </w:pict>
                </mc:Fallback>
              </mc:AlternateContent>
            </w:r>
            <w:r>
              <w:rPr>
                <w:noProof/>
                <w:szCs w:val="22"/>
              </w:rPr>
              <mc:AlternateContent>
                <mc:Choice Requires="wps">
                  <w:drawing>
                    <wp:anchor distT="0" distB="0" distL="114300" distR="114300" simplePos="0" relativeHeight="251658240" behindDoc="0" locked="0" layoutInCell="0" allowOverlap="1">
                      <wp:simplePos x="0" y="0"/>
                      <wp:positionH relativeFrom="column">
                        <wp:posOffset>1298575</wp:posOffset>
                      </wp:positionH>
                      <wp:positionV relativeFrom="paragraph">
                        <wp:posOffset>1388110</wp:posOffset>
                      </wp:positionV>
                      <wp:extent cx="2286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ktKAIAAEoEAAAOAAAAZHJzL2Uyb0RvYy54bWysVNuO2yAQfa/Uf0C8J76sky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" o:allowincell="f">
                      <v:stroke endarrow="block"/>
                    </v:line>
                  </w:pict>
                </mc:Fallback>
              </mc:AlternateContent>
            </w:r>
            <w:r w:rsidR="00BF34FA">
              <w:rPr>
                <w:b/>
                <w:szCs w:val="22"/>
              </w:rPr>
              <w:t>Likelihood</w:t>
            </w:r>
          </w:p>
        </w:tc>
        <w:tc>
          <w:tcPr>
            <w:tcW w:w="452" w:type="dxa"/>
            <w:tcBorders>
              <w:top w:val="single" w:sz="4" w:space="0" w:color="auto"/>
              <w:left w:val="single" w:sz="4" w:space="0" w:color="auto"/>
            </w:tcBorders>
          </w:tcPr>
          <w:p w:rsidR="00BF34FA" w:rsidRDefault="00BF34FA">
            <w:pPr>
              <w:keepNext/>
              <w:keepLines/>
            </w:pPr>
            <w:r>
              <w:t>A</w:t>
            </w:r>
          </w:p>
        </w:tc>
        <w:tc>
          <w:tcPr>
            <w:tcW w:w="723" w:type="dxa"/>
            <w:tcBorders>
              <w:top w:val="single" w:sz="4" w:space="0" w:color="auto"/>
            </w:tcBorders>
            <w:shd w:val="pct15" w:color="auto" w:fill="FFFFFF"/>
          </w:tcPr>
          <w:p w:rsidR="00BF34FA" w:rsidRDefault="00BF34FA">
            <w:pPr>
              <w:keepNext/>
              <w:keepLines/>
            </w:pPr>
          </w:p>
        </w:tc>
        <w:tc>
          <w:tcPr>
            <w:tcW w:w="723" w:type="dxa"/>
            <w:tcBorders>
              <w:top w:val="single" w:sz="4" w:space="0" w:color="auto"/>
            </w:tcBorders>
          </w:tcPr>
          <w:p w:rsidR="00BF34FA" w:rsidRDefault="00BF34FA">
            <w:pPr>
              <w:keepNext/>
              <w:keepLines/>
            </w:pPr>
          </w:p>
        </w:tc>
        <w:tc>
          <w:tcPr>
            <w:tcW w:w="724" w:type="dxa"/>
            <w:tcBorders>
              <w:top w:val="single" w:sz="4" w:space="0" w:color="auto"/>
              <w:bottom w:val="single" w:sz="4" w:space="0" w:color="auto"/>
            </w:tcBorders>
          </w:tcPr>
          <w:p w:rsidR="00BF34FA" w:rsidRDefault="00BF34FA">
            <w:pPr>
              <w:keepNext/>
              <w:keepLines/>
            </w:pPr>
          </w:p>
        </w:tc>
        <w:tc>
          <w:tcPr>
            <w:tcW w:w="723" w:type="dxa"/>
            <w:tcBorders>
              <w:top w:val="single" w:sz="4" w:space="0" w:color="auto"/>
              <w:bottom w:val="single" w:sz="4" w:space="0" w:color="auto"/>
              <w:right w:val="single" w:sz="4" w:space="0" w:color="auto"/>
            </w:tcBorders>
          </w:tcPr>
          <w:p w:rsidR="00BF34FA" w:rsidRDefault="00BF34FA">
            <w:pPr>
              <w:keepNext/>
              <w:keepLines/>
              <w:jc w:val="center"/>
            </w:pPr>
          </w:p>
        </w:tc>
        <w:tc>
          <w:tcPr>
            <w:tcW w:w="724" w:type="dxa"/>
            <w:tcBorders>
              <w:top w:val="single" w:sz="4" w:space="0" w:color="auto"/>
              <w:bottom w:val="single" w:sz="4" w:space="0" w:color="auto"/>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Impact</w:t>
            </w:r>
          </w:p>
        </w:tc>
        <w:tc>
          <w:tcPr>
            <w:tcW w:w="1608" w:type="dxa"/>
            <w:tcBorders>
              <w:top w:val="nil"/>
              <w:left w:val="nil"/>
              <w:bottom w:val="nil"/>
              <w:right w:val="nil"/>
            </w:tcBorders>
          </w:tcPr>
          <w:p w:rsidR="00BF34FA" w:rsidRDefault="00BF34FA">
            <w:pPr>
              <w:keepNext/>
              <w:keepLines/>
              <w:rPr>
                <w:sz w:val="16"/>
              </w:rPr>
            </w:pPr>
            <w:r>
              <w:rPr>
                <w:sz w:val="16"/>
              </w:rPr>
              <w:t>Likelihood</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B</w:t>
            </w:r>
          </w:p>
        </w:tc>
        <w:tc>
          <w:tcPr>
            <w:tcW w:w="723" w:type="dxa"/>
            <w:shd w:val="pct15" w:color="auto" w:fill="FFFFFF"/>
          </w:tcPr>
          <w:p w:rsidR="00BF34FA" w:rsidRDefault="00BF34FA">
            <w:pPr>
              <w:keepNext/>
              <w:keepLines/>
            </w:pPr>
          </w:p>
        </w:tc>
        <w:tc>
          <w:tcPr>
            <w:tcW w:w="723" w:type="dxa"/>
          </w:tcPr>
          <w:p w:rsidR="00BF34FA" w:rsidRDefault="00BF34FA">
            <w:pPr>
              <w:keepNext/>
              <w:keepLines/>
            </w:pPr>
          </w:p>
        </w:tc>
        <w:tc>
          <w:tcPr>
            <w:tcW w:w="724" w:type="dxa"/>
            <w:tcBorders>
              <w:bottom w:val="single" w:sz="4" w:space="0" w:color="auto"/>
            </w:tcBorders>
          </w:tcPr>
          <w:p w:rsidR="00BF34FA" w:rsidRDefault="00BF34FA">
            <w:pPr>
              <w:keepNext/>
              <w:keepLines/>
            </w:pPr>
          </w:p>
        </w:tc>
        <w:tc>
          <w:tcPr>
            <w:tcW w:w="723" w:type="dxa"/>
            <w:tcBorders>
              <w:right w:val="single" w:sz="4" w:space="0" w:color="auto"/>
            </w:tcBorders>
          </w:tcPr>
          <w:p w:rsidR="00BF34FA" w:rsidRDefault="00BF34FA">
            <w:pPr>
              <w:keepNext/>
              <w:keepLines/>
              <w:jc w:val="center"/>
            </w:pP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V = Catastrophic</w:t>
            </w:r>
          </w:p>
        </w:tc>
        <w:tc>
          <w:tcPr>
            <w:tcW w:w="1608" w:type="dxa"/>
            <w:tcBorders>
              <w:top w:val="nil"/>
              <w:left w:val="nil"/>
              <w:bottom w:val="nil"/>
              <w:right w:val="nil"/>
            </w:tcBorders>
          </w:tcPr>
          <w:p w:rsidR="00BF34FA" w:rsidRDefault="00BF34FA">
            <w:pPr>
              <w:keepNext/>
              <w:keepLines/>
              <w:rPr>
                <w:sz w:val="16"/>
              </w:rPr>
            </w:pPr>
            <w:r>
              <w:rPr>
                <w:sz w:val="16"/>
              </w:rPr>
              <w:t>A = &gt;98%</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C</w:t>
            </w:r>
          </w:p>
        </w:tc>
        <w:tc>
          <w:tcPr>
            <w:tcW w:w="723" w:type="dxa"/>
            <w:shd w:val="pct15" w:color="auto" w:fill="FFFFFF"/>
          </w:tcPr>
          <w:p w:rsidR="00BF34FA" w:rsidRDefault="00BF34FA">
            <w:pPr>
              <w:keepNext/>
              <w:keepLines/>
            </w:pPr>
          </w:p>
        </w:tc>
        <w:tc>
          <w:tcPr>
            <w:tcW w:w="723" w:type="dxa"/>
            <w:tcBorders>
              <w:top w:val="single" w:sz="4" w:space="0" w:color="auto"/>
              <w:bottom w:val="single" w:sz="4" w:space="0" w:color="auto"/>
            </w:tcBorders>
          </w:tcPr>
          <w:p w:rsidR="00BF34FA" w:rsidRDefault="00BF34FA">
            <w:pPr>
              <w:keepNext/>
              <w:keepLines/>
            </w:pPr>
          </w:p>
        </w:tc>
        <w:tc>
          <w:tcPr>
            <w:tcW w:w="724" w:type="dxa"/>
            <w:tcBorders>
              <w:top w:val="single" w:sz="4" w:space="0" w:color="auto"/>
              <w:bottom w:val="single" w:sz="4" w:space="0" w:color="auto"/>
            </w:tcBorders>
          </w:tcPr>
          <w:p w:rsidR="00BF34FA" w:rsidRDefault="00BF34FA">
            <w:pPr>
              <w:keepNext/>
              <w:keepLines/>
            </w:pPr>
          </w:p>
        </w:tc>
        <w:tc>
          <w:tcPr>
            <w:tcW w:w="723" w:type="dxa"/>
            <w:tcBorders>
              <w:top w:val="single" w:sz="4" w:space="0" w:color="auto"/>
              <w:bottom w:val="single" w:sz="4" w:space="0" w:color="auto"/>
              <w:right w:val="single" w:sz="4" w:space="0" w:color="auto"/>
            </w:tcBorders>
          </w:tcPr>
          <w:p w:rsidR="00BF34FA" w:rsidRDefault="00BF34FA">
            <w:pPr>
              <w:keepNext/>
              <w:keepLines/>
              <w:jc w:val="center"/>
            </w:pP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IV = Critical</w:t>
            </w:r>
          </w:p>
        </w:tc>
        <w:tc>
          <w:tcPr>
            <w:tcW w:w="1608" w:type="dxa"/>
            <w:tcBorders>
              <w:top w:val="nil"/>
              <w:left w:val="nil"/>
              <w:bottom w:val="nil"/>
              <w:right w:val="nil"/>
            </w:tcBorders>
          </w:tcPr>
          <w:p w:rsidR="00BF34FA" w:rsidRDefault="00BF34FA">
            <w:pPr>
              <w:keepNext/>
              <w:keepLines/>
              <w:rPr>
                <w:sz w:val="16"/>
              </w:rPr>
            </w:pPr>
            <w:r>
              <w:rPr>
                <w:sz w:val="16"/>
              </w:rPr>
              <w:t>B = 75% - 97%</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D</w:t>
            </w:r>
          </w:p>
        </w:tc>
        <w:tc>
          <w:tcPr>
            <w:tcW w:w="723" w:type="dxa"/>
            <w:tcBorders>
              <w:bottom w:val="single" w:sz="4" w:space="0" w:color="auto"/>
            </w:tcBorders>
            <w:shd w:val="pct15" w:color="auto" w:fill="FFFFFF"/>
          </w:tcPr>
          <w:p w:rsidR="00BF34FA" w:rsidRDefault="00BF34FA">
            <w:pPr>
              <w:keepNext/>
              <w:keepLines/>
            </w:pPr>
          </w:p>
        </w:tc>
        <w:tc>
          <w:tcPr>
            <w:tcW w:w="723" w:type="dxa"/>
            <w:tcBorders>
              <w:top w:val="single" w:sz="4" w:space="0" w:color="auto"/>
            </w:tcBorders>
            <w:shd w:val="pct15" w:color="auto" w:fill="FFFFFF"/>
          </w:tcPr>
          <w:p w:rsidR="00BF34FA" w:rsidRDefault="00BF34FA">
            <w:pPr>
              <w:keepNext/>
              <w:keepLines/>
            </w:pPr>
          </w:p>
        </w:tc>
        <w:tc>
          <w:tcPr>
            <w:tcW w:w="724" w:type="dxa"/>
            <w:tcBorders>
              <w:top w:val="single" w:sz="4" w:space="0" w:color="auto"/>
              <w:bottom w:val="single" w:sz="4" w:space="0" w:color="auto"/>
            </w:tcBorders>
          </w:tcPr>
          <w:p w:rsidR="00BF34FA" w:rsidRDefault="00BF34FA">
            <w:pPr>
              <w:keepNext/>
              <w:keepLines/>
            </w:pPr>
          </w:p>
        </w:tc>
        <w:tc>
          <w:tcPr>
            <w:tcW w:w="723" w:type="dxa"/>
            <w:tcBorders>
              <w:top w:val="single" w:sz="4" w:space="0" w:color="auto"/>
              <w:bottom w:val="single" w:sz="4" w:space="0" w:color="auto"/>
              <w:right w:val="single" w:sz="4" w:space="0" w:color="auto"/>
            </w:tcBorders>
          </w:tcPr>
          <w:p w:rsidR="00BF34FA" w:rsidRDefault="00BF34FA">
            <w:pPr>
              <w:keepNext/>
              <w:keepLines/>
              <w:jc w:val="center"/>
            </w:pP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III = Significant</w:t>
            </w:r>
          </w:p>
        </w:tc>
        <w:tc>
          <w:tcPr>
            <w:tcW w:w="1608" w:type="dxa"/>
            <w:tcBorders>
              <w:top w:val="nil"/>
              <w:left w:val="nil"/>
              <w:bottom w:val="nil"/>
              <w:right w:val="nil"/>
            </w:tcBorders>
          </w:tcPr>
          <w:p w:rsidR="00BF34FA" w:rsidRDefault="00BF34FA">
            <w:pPr>
              <w:keepNext/>
              <w:keepLines/>
              <w:rPr>
                <w:sz w:val="16"/>
              </w:rPr>
            </w:pPr>
            <w:r>
              <w:rPr>
                <w:sz w:val="16"/>
              </w:rPr>
              <w:t>C = 50% - 74%</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E</w:t>
            </w:r>
          </w:p>
        </w:tc>
        <w:tc>
          <w:tcPr>
            <w:tcW w:w="723" w:type="dxa"/>
            <w:tcBorders>
              <w:bottom w:val="single" w:sz="4" w:space="0" w:color="auto"/>
            </w:tcBorders>
            <w:shd w:val="pct15" w:color="auto" w:fill="FFFFFF"/>
          </w:tcPr>
          <w:p w:rsidR="00BF34FA" w:rsidRDefault="00546068">
            <w:pPr>
              <w:keepNext/>
              <w:keepLines/>
            </w:pPr>
            <w:r>
              <w:t>1</w:t>
            </w:r>
          </w:p>
        </w:tc>
        <w:tc>
          <w:tcPr>
            <w:tcW w:w="723" w:type="dxa"/>
            <w:shd w:val="pct15" w:color="auto" w:fill="FFFFFF"/>
          </w:tcPr>
          <w:p w:rsidR="00BF34FA" w:rsidRDefault="00BF34FA">
            <w:pPr>
              <w:keepNext/>
              <w:keepLines/>
            </w:pPr>
          </w:p>
        </w:tc>
        <w:tc>
          <w:tcPr>
            <w:tcW w:w="724" w:type="dxa"/>
            <w:tcBorders>
              <w:bottom w:val="single" w:sz="4" w:space="0" w:color="auto"/>
            </w:tcBorders>
          </w:tcPr>
          <w:p w:rsidR="00BF34FA" w:rsidRDefault="006F7C2D">
            <w:pPr>
              <w:keepNext/>
              <w:keepLines/>
            </w:pPr>
            <w:r>
              <w:t>1</w:t>
            </w:r>
          </w:p>
        </w:tc>
        <w:tc>
          <w:tcPr>
            <w:tcW w:w="723" w:type="dxa"/>
            <w:tcBorders>
              <w:top w:val="single" w:sz="4" w:space="0" w:color="auto"/>
              <w:right w:val="single" w:sz="4" w:space="0" w:color="auto"/>
            </w:tcBorders>
          </w:tcPr>
          <w:p w:rsidR="00BF34FA" w:rsidRDefault="00BF34FA">
            <w:pPr>
              <w:keepNext/>
              <w:keepLines/>
              <w:jc w:val="center"/>
            </w:pPr>
          </w:p>
        </w:tc>
        <w:tc>
          <w:tcPr>
            <w:tcW w:w="724" w:type="dxa"/>
            <w:tcBorders>
              <w:top w:val="single" w:sz="4" w:space="0" w:color="auto"/>
              <w:bottom w:val="single" w:sz="4" w:space="0" w:color="auto"/>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II = Marginal</w:t>
            </w:r>
          </w:p>
        </w:tc>
        <w:tc>
          <w:tcPr>
            <w:tcW w:w="1608" w:type="dxa"/>
            <w:tcBorders>
              <w:top w:val="nil"/>
              <w:left w:val="nil"/>
              <w:bottom w:val="nil"/>
              <w:right w:val="nil"/>
            </w:tcBorders>
          </w:tcPr>
          <w:p w:rsidR="00BF34FA" w:rsidRDefault="00BF34FA">
            <w:pPr>
              <w:keepNext/>
              <w:keepLines/>
              <w:rPr>
                <w:sz w:val="16"/>
              </w:rPr>
            </w:pPr>
            <w:r>
              <w:rPr>
                <w:sz w:val="16"/>
              </w:rPr>
              <w:t>D = 25% - 49%</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F</w:t>
            </w:r>
          </w:p>
        </w:tc>
        <w:tc>
          <w:tcPr>
            <w:tcW w:w="723" w:type="dxa"/>
            <w:shd w:val="pct15" w:color="auto" w:fill="FFFFFF"/>
          </w:tcPr>
          <w:p w:rsidR="00BF34FA" w:rsidRDefault="00BF34FA">
            <w:pPr>
              <w:keepNext/>
              <w:keepLines/>
            </w:pPr>
          </w:p>
        </w:tc>
        <w:tc>
          <w:tcPr>
            <w:tcW w:w="723" w:type="dxa"/>
            <w:shd w:val="pct15" w:color="auto" w:fill="FFFFFF"/>
          </w:tcPr>
          <w:p w:rsidR="00BF34FA" w:rsidRDefault="00BF34FA">
            <w:pPr>
              <w:keepNext/>
              <w:keepLines/>
            </w:pPr>
          </w:p>
        </w:tc>
        <w:tc>
          <w:tcPr>
            <w:tcW w:w="724" w:type="dxa"/>
            <w:tcBorders>
              <w:top w:val="single" w:sz="4" w:space="0" w:color="auto"/>
            </w:tcBorders>
            <w:shd w:val="pct15" w:color="auto" w:fill="FFFFFF"/>
          </w:tcPr>
          <w:p w:rsidR="00BF34FA" w:rsidRDefault="00BF34FA">
            <w:pPr>
              <w:keepNext/>
              <w:keepLines/>
            </w:pPr>
          </w:p>
        </w:tc>
        <w:tc>
          <w:tcPr>
            <w:tcW w:w="723" w:type="dxa"/>
            <w:tcBorders>
              <w:right w:val="single" w:sz="4" w:space="0" w:color="auto"/>
            </w:tcBorders>
          </w:tcPr>
          <w:p w:rsidR="00BF34FA" w:rsidRDefault="006F7C2D">
            <w:pPr>
              <w:keepNext/>
              <w:keepLines/>
              <w:jc w:val="center"/>
            </w:pPr>
            <w:r>
              <w:t>1</w:t>
            </w: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 = Negligible</w:t>
            </w:r>
          </w:p>
        </w:tc>
        <w:tc>
          <w:tcPr>
            <w:tcW w:w="1608" w:type="dxa"/>
            <w:tcBorders>
              <w:top w:val="nil"/>
              <w:left w:val="nil"/>
              <w:bottom w:val="nil"/>
              <w:right w:val="nil"/>
            </w:tcBorders>
          </w:tcPr>
          <w:p w:rsidR="00BF34FA" w:rsidRDefault="00BF34FA">
            <w:pPr>
              <w:keepNext/>
              <w:keepLines/>
              <w:rPr>
                <w:sz w:val="16"/>
              </w:rPr>
            </w:pPr>
            <w:r>
              <w:rPr>
                <w:sz w:val="16"/>
              </w:rPr>
              <w:t>E = 3% - 24%</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bottom w:val="single" w:sz="4" w:space="0" w:color="auto"/>
            </w:tcBorders>
          </w:tcPr>
          <w:p w:rsidR="00BF34FA" w:rsidRDefault="00BF34FA">
            <w:pPr>
              <w:keepNext/>
              <w:keepLines/>
            </w:pPr>
          </w:p>
        </w:tc>
        <w:tc>
          <w:tcPr>
            <w:tcW w:w="723" w:type="dxa"/>
            <w:tcBorders>
              <w:bottom w:val="single" w:sz="4" w:space="0" w:color="auto"/>
            </w:tcBorders>
          </w:tcPr>
          <w:p w:rsidR="00BF34FA" w:rsidRDefault="00BF34FA">
            <w:pPr>
              <w:keepNext/>
              <w:keepLines/>
              <w:jc w:val="center"/>
            </w:pPr>
            <w:r>
              <w:t>I</w:t>
            </w:r>
          </w:p>
        </w:tc>
        <w:tc>
          <w:tcPr>
            <w:tcW w:w="723" w:type="dxa"/>
            <w:tcBorders>
              <w:bottom w:val="single" w:sz="4" w:space="0" w:color="auto"/>
            </w:tcBorders>
          </w:tcPr>
          <w:p w:rsidR="00BF34FA" w:rsidRDefault="00BF34FA">
            <w:pPr>
              <w:keepNext/>
              <w:keepLines/>
              <w:jc w:val="center"/>
            </w:pPr>
            <w:r>
              <w:t>II</w:t>
            </w:r>
          </w:p>
        </w:tc>
        <w:tc>
          <w:tcPr>
            <w:tcW w:w="724" w:type="dxa"/>
            <w:tcBorders>
              <w:bottom w:val="single" w:sz="4" w:space="0" w:color="auto"/>
            </w:tcBorders>
          </w:tcPr>
          <w:p w:rsidR="00BF34FA" w:rsidRDefault="00BF34FA">
            <w:pPr>
              <w:keepNext/>
              <w:keepLines/>
              <w:jc w:val="center"/>
            </w:pPr>
            <w:r>
              <w:t>III</w:t>
            </w:r>
          </w:p>
        </w:tc>
        <w:tc>
          <w:tcPr>
            <w:tcW w:w="723" w:type="dxa"/>
            <w:tcBorders>
              <w:bottom w:val="single" w:sz="4" w:space="0" w:color="auto"/>
              <w:right w:val="single" w:sz="4" w:space="0" w:color="auto"/>
            </w:tcBorders>
          </w:tcPr>
          <w:p w:rsidR="00BF34FA" w:rsidRDefault="00BF34FA">
            <w:pPr>
              <w:keepNext/>
              <w:keepLines/>
              <w:jc w:val="center"/>
            </w:pPr>
            <w:r>
              <w:t>IV</w:t>
            </w:r>
          </w:p>
        </w:tc>
        <w:tc>
          <w:tcPr>
            <w:tcW w:w="724" w:type="dxa"/>
            <w:tcBorders>
              <w:bottom w:val="single" w:sz="4" w:space="0" w:color="auto"/>
              <w:right w:val="single" w:sz="4" w:space="0" w:color="auto"/>
            </w:tcBorders>
          </w:tcPr>
          <w:p w:rsidR="00BF34FA" w:rsidRDefault="00BF34FA">
            <w:pPr>
              <w:keepNext/>
              <w:keepLines/>
              <w:jc w:val="center"/>
            </w:pPr>
            <w:r>
              <w:t>V</w:t>
            </w:r>
          </w:p>
        </w:tc>
        <w:tc>
          <w:tcPr>
            <w:tcW w:w="1508" w:type="dxa"/>
            <w:tcBorders>
              <w:top w:val="nil"/>
              <w:left w:val="single" w:sz="4" w:space="0" w:color="auto"/>
              <w:bottom w:val="nil"/>
              <w:right w:val="nil"/>
            </w:tcBorders>
          </w:tcPr>
          <w:p w:rsidR="00BF34FA" w:rsidRDefault="00BF34FA">
            <w:pPr>
              <w:keepNext/>
              <w:keepLines/>
            </w:pPr>
          </w:p>
        </w:tc>
        <w:tc>
          <w:tcPr>
            <w:tcW w:w="1608" w:type="dxa"/>
            <w:tcBorders>
              <w:top w:val="nil"/>
              <w:left w:val="nil"/>
              <w:bottom w:val="nil"/>
              <w:right w:val="nil"/>
            </w:tcBorders>
          </w:tcPr>
          <w:p w:rsidR="00BF34FA" w:rsidRDefault="00BF34FA">
            <w:pPr>
              <w:keepNext/>
              <w:keepLines/>
              <w:rPr>
                <w:sz w:val="16"/>
              </w:rPr>
            </w:pPr>
            <w:r>
              <w:rPr>
                <w:sz w:val="16"/>
              </w:rPr>
              <w:t xml:space="preserve">F = </w:t>
            </w:r>
            <w:r>
              <w:rPr>
                <w:spacing w:val="-8"/>
                <w:sz w:val="16"/>
              </w:rPr>
              <w:t xml:space="preserve"> &lt;2%</w:t>
            </w:r>
          </w:p>
        </w:tc>
      </w:tr>
      <w:tr w:rsidR="00BF34FA">
        <w:trPr>
          <w:cantSplit/>
          <w:trHeight w:val="387"/>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069" w:type="dxa"/>
            <w:gridSpan w:val="6"/>
            <w:tcBorders>
              <w:left w:val="single" w:sz="4" w:space="0" w:color="auto"/>
              <w:bottom w:val="single" w:sz="4" w:space="0" w:color="auto"/>
              <w:right w:val="single" w:sz="4" w:space="0" w:color="auto"/>
            </w:tcBorders>
          </w:tcPr>
          <w:p w:rsidR="00BF34FA" w:rsidRDefault="00BF34FA">
            <w:pPr>
              <w:keepNext/>
              <w:keepLines/>
              <w:spacing w:before="40"/>
              <w:jc w:val="center"/>
              <w:rPr>
                <w:b/>
                <w:szCs w:val="22"/>
              </w:rPr>
            </w:pPr>
            <w:r>
              <w:rPr>
                <w:b/>
                <w:szCs w:val="22"/>
              </w:rPr>
              <w:t>Impact</w:t>
            </w:r>
          </w:p>
          <w:p w:rsidR="00BF34FA" w:rsidRDefault="00BF34FA">
            <w:pPr>
              <w:keepNext/>
              <w:keepLines/>
              <w:rPr>
                <w:b/>
                <w:sz w:val="20"/>
              </w:rPr>
            </w:pPr>
          </w:p>
        </w:tc>
        <w:tc>
          <w:tcPr>
            <w:tcW w:w="1508" w:type="dxa"/>
            <w:tcBorders>
              <w:top w:val="nil"/>
              <w:left w:val="single" w:sz="4" w:space="0" w:color="auto"/>
              <w:bottom w:val="nil"/>
              <w:right w:val="nil"/>
            </w:tcBorders>
          </w:tcPr>
          <w:p w:rsidR="00BF34FA" w:rsidRDefault="00BF34FA">
            <w:pPr>
              <w:keepNext/>
              <w:keepLines/>
            </w:pPr>
          </w:p>
        </w:tc>
        <w:tc>
          <w:tcPr>
            <w:tcW w:w="1608" w:type="dxa"/>
            <w:tcBorders>
              <w:top w:val="nil"/>
              <w:left w:val="nil"/>
              <w:bottom w:val="nil"/>
              <w:right w:val="nil"/>
            </w:tcBorders>
          </w:tcPr>
          <w:p w:rsidR="00BF34FA" w:rsidRDefault="00BF34FA">
            <w:pPr>
              <w:keepNext/>
              <w:keepLines/>
            </w:pPr>
          </w:p>
        </w:tc>
      </w:tr>
    </w:tbl>
    <w:p w:rsidR="00BF34FA" w:rsidRDefault="00BF34FA">
      <w:pPr>
        <w:pStyle w:val="Header"/>
        <w:tabs>
          <w:tab w:val="clear" w:pos="4153"/>
          <w:tab w:val="clear" w:pos="8306"/>
          <w:tab w:val="left" w:pos="1260"/>
          <w:tab w:val="left" w:pos="1980"/>
          <w:tab w:val="left" w:pos="2700"/>
          <w:tab w:val="left" w:pos="3420"/>
        </w:tabs>
      </w:pPr>
    </w:p>
    <w:p w:rsidR="00BF34FA" w:rsidRDefault="00BF34FA">
      <w:pPr>
        <w:ind w:left="1276" w:hanging="1276"/>
      </w:pPr>
      <w:r>
        <w:t>1</w:t>
      </w:r>
      <w:r w:rsidR="003E2B0F">
        <w:t>0</w:t>
      </w:r>
      <w:r>
        <w:t>.</w:t>
      </w:r>
      <w:r w:rsidR="008A064E">
        <w:t>5</w:t>
      </w:r>
      <w:r>
        <w:tab/>
        <w:t>In the officers’ opinion none of the new risks above, were they to come about, would seriously prejudice the achievement of the Strategic Plan and are therefore operational risks.  The effectiveness of treatment plans are reviewed by the Audit Committee annually.</w:t>
      </w:r>
    </w:p>
    <w:p w:rsidR="00BF34FA" w:rsidRDefault="00BF34FA">
      <w:pPr>
        <w:pStyle w:val="BodyTextIndent"/>
      </w:pPr>
    </w:p>
    <w:p w:rsidR="00BF34FA" w:rsidRDefault="00BF34FA">
      <w:pPr>
        <w:keepNext/>
        <w:ind w:left="1267" w:hanging="1267"/>
      </w:pPr>
      <w:r w:rsidRPr="008F1265">
        <w:rPr>
          <w:b/>
        </w:rPr>
        <w:t>1</w:t>
      </w:r>
      <w:r w:rsidR="003E2B0F">
        <w:rPr>
          <w:b/>
        </w:rPr>
        <w:t>1</w:t>
      </w:r>
      <w:r w:rsidRPr="008F1265">
        <w:rPr>
          <w:b/>
        </w:rPr>
        <w:t>.</w:t>
      </w:r>
      <w:r>
        <w:fldChar w:fldCharType="begin"/>
      </w:r>
      <w:r>
        <w:instrText xml:space="preserve">  </w:instrText>
      </w:r>
      <w:r>
        <w:fldChar w:fldCharType="end"/>
      </w:r>
      <w:r>
        <w:tab/>
      </w:r>
      <w:r>
        <w:rPr>
          <w:b/>
        </w:rPr>
        <w:t>Recommendation</w:t>
      </w:r>
    </w:p>
    <w:p w:rsidR="00BF34FA" w:rsidRDefault="00BF34FA">
      <w:pPr>
        <w:keepNext/>
        <w:ind w:left="1267" w:hanging="1267"/>
      </w:pPr>
    </w:p>
    <w:p w:rsidR="001F5888" w:rsidRDefault="00BF34FA" w:rsidP="00363B04">
      <w:pPr>
        <w:ind w:left="1260" w:hanging="1260"/>
      </w:pPr>
      <w:r>
        <w:t>1</w:t>
      </w:r>
      <w:r w:rsidR="003E2B0F">
        <w:t>1</w:t>
      </w:r>
      <w:r>
        <w:t>.1</w:t>
      </w:r>
      <w:r>
        <w:tab/>
      </w:r>
      <w:r w:rsidR="002C6BA5">
        <w:t xml:space="preserve">To formally </w:t>
      </w:r>
      <w:r w:rsidR="002709AB">
        <w:t xml:space="preserve">adopt the Hackney Carriage and Private Hire Driver and Private Hire Operator </w:t>
      </w:r>
      <w:r w:rsidR="002C6BA5">
        <w:t>S</w:t>
      </w:r>
      <w:r w:rsidR="002709AB">
        <w:t xml:space="preserve">uitability </w:t>
      </w:r>
      <w:r w:rsidR="002C6BA5">
        <w:t>P</w:t>
      </w:r>
      <w:r w:rsidR="002709AB">
        <w:t>olicy as amended.</w:t>
      </w:r>
    </w:p>
    <w:p w:rsidR="006F7C2D" w:rsidRDefault="00972270">
      <w:r>
        <w:tab/>
      </w:r>
      <w:r w:rsidR="00BF34FA">
        <w:tab/>
      </w:r>
    </w:p>
    <w:p w:rsidR="00BF34FA" w:rsidRDefault="006F7C2D">
      <w:pPr>
        <w:rPr>
          <w:b/>
          <w:i/>
          <w:color w:val="008000"/>
        </w:rPr>
      </w:pPr>
      <w:r>
        <w:tab/>
      </w:r>
      <w:r w:rsidR="00BF34FA">
        <w:t>Report prepared by:</w:t>
      </w:r>
      <w:r w:rsidR="00BF34FA">
        <w:tab/>
      </w:r>
      <w:r w:rsidR="00BF34FA">
        <w:fldChar w:fldCharType="begin"/>
      </w:r>
      <w:r w:rsidR="00BF34FA">
        <w:instrText xml:space="preserve">  </w:instrText>
      </w:r>
      <w:r w:rsidR="00BF34FA">
        <w:fldChar w:fldCharType="end"/>
      </w:r>
      <w:r w:rsidR="00BF34FA">
        <w:t xml:space="preserve"> </w:t>
      </w:r>
      <w:r w:rsidR="00735D28" w:rsidRPr="004E5DDC">
        <w:rPr>
          <w:b/>
          <w:i/>
        </w:rPr>
        <w:t>Brad Wheeler, Licensing Officer</w:t>
      </w:r>
    </w:p>
    <w:p w:rsidR="00BF34FA" w:rsidRDefault="00BF34FA">
      <w:pPr>
        <w:ind w:left="1253" w:hanging="1253"/>
      </w:pPr>
    </w:p>
    <w:p w:rsidR="00BF34FA" w:rsidRDefault="00BF34FA" w:rsidP="000431C7">
      <w:pPr>
        <w:keepNext/>
        <w:keepLines/>
        <w:ind w:left="1267" w:hanging="1267"/>
        <w:outlineLvl w:val="0"/>
        <w:rPr>
          <w:b/>
        </w:rPr>
      </w:pPr>
      <w:r>
        <w:tab/>
      </w:r>
      <w:r>
        <w:rPr>
          <w:b/>
        </w:rPr>
        <w:t>Data Quality</w:t>
      </w:r>
    </w:p>
    <w:p w:rsidR="00BF34FA" w:rsidRDefault="00BF34FA" w:rsidP="000431C7">
      <w:pPr>
        <w:keepNext/>
        <w:keepLines/>
        <w:ind w:left="1267" w:hanging="1267"/>
        <w:outlineLvl w:val="0"/>
        <w:rPr>
          <w:b/>
        </w:rPr>
      </w:pPr>
    </w:p>
    <w:p w:rsidR="00BF34FA" w:rsidRDefault="00BF34FA" w:rsidP="000431C7">
      <w:pPr>
        <w:keepNext/>
        <w:keepLines/>
        <w:ind w:left="1267" w:hanging="1267"/>
      </w:pPr>
      <w:r>
        <w:rPr>
          <w:b/>
        </w:rPr>
        <w:tab/>
      </w:r>
      <w:r>
        <w:t>Data sources:</w:t>
      </w:r>
    </w:p>
    <w:p w:rsidR="00BF34FA" w:rsidRDefault="00BF34FA" w:rsidP="000431C7">
      <w:pPr>
        <w:keepNext/>
        <w:keepLines/>
        <w:ind w:left="1267" w:hanging="1267"/>
      </w:pPr>
    </w:p>
    <w:p w:rsidR="00BF34FA" w:rsidRDefault="00BF34FA" w:rsidP="000431C7">
      <w:pPr>
        <w:keepNext/>
        <w:keepLines/>
        <w:ind w:left="1267" w:hanging="1267"/>
      </w:pPr>
      <w:r>
        <w:tab/>
      </w:r>
      <w:r>
        <w:fldChar w:fldCharType="begin"/>
      </w:r>
      <w:r>
        <w:instrText xml:space="preserve"> ASK   \* MERGEFORMAT </w:instrText>
      </w:r>
      <w:r>
        <w:fldChar w:fldCharType="end"/>
      </w:r>
      <w:r w:rsidR="00363B04">
        <w:t xml:space="preserve"> None</w:t>
      </w:r>
    </w:p>
    <w:p w:rsidR="00BF34FA" w:rsidRDefault="00BF34FA">
      <w:pPr>
        <w:ind w:left="1253" w:hanging="1253"/>
      </w:pPr>
      <w:r>
        <w:rPr>
          <w:b/>
          <w:i/>
          <w:color w:val="008000"/>
        </w:rPr>
        <w:tab/>
      </w:r>
    </w:p>
    <w:p w:rsidR="00BF34FA" w:rsidRDefault="006F7C2D" w:rsidP="006F7C2D">
      <w:pPr>
        <w:keepNext/>
        <w:rPr>
          <w:b/>
        </w:rPr>
      </w:pPr>
      <w:r>
        <w:rPr>
          <w:b/>
        </w:rPr>
        <w:tab/>
      </w:r>
      <w:r w:rsidR="00BF34FA">
        <w:rPr>
          <w:b/>
        </w:rPr>
        <w:t>Background Papers</w:t>
      </w:r>
    </w:p>
    <w:p w:rsidR="00BF34FA" w:rsidRDefault="005962A8">
      <w:pPr>
        <w:keepNext/>
        <w:ind w:left="1267" w:hanging="1267"/>
        <w:rPr>
          <w:b/>
        </w:rPr>
      </w:pPr>
      <w:r>
        <w:rPr>
          <w:b/>
        </w:rPr>
        <w:tab/>
      </w:r>
    </w:p>
    <w:p w:rsidR="00BF34FA" w:rsidRDefault="00394708" w:rsidP="00394708">
      <w:r>
        <w:rPr>
          <w:b/>
          <w:i/>
          <w:color w:val="008000"/>
        </w:rPr>
        <w:tab/>
      </w:r>
      <w:r w:rsidR="00BF34FA">
        <w:rPr>
          <w:b/>
          <w:i/>
          <w:color w:val="008000"/>
        </w:rPr>
        <w:fldChar w:fldCharType="begin"/>
      </w:r>
      <w:r w:rsidR="00BF34FA">
        <w:rPr>
          <w:b/>
          <w:i/>
          <w:color w:val="008000"/>
        </w:rPr>
        <w:instrText xml:space="preserve">  </w:instrText>
      </w:r>
      <w:r w:rsidR="00BF34FA">
        <w:rPr>
          <w:b/>
          <w:i/>
          <w:color w:val="008000"/>
        </w:rPr>
        <w:fldChar w:fldCharType="end"/>
      </w:r>
      <w:r w:rsidR="00BF34FA">
        <w:rPr>
          <w:b/>
        </w:rPr>
        <w:t>APPENDICES / ATTACHMENTS</w:t>
      </w:r>
    </w:p>
    <w:p w:rsidR="00BF34FA" w:rsidRDefault="00BF34FA">
      <w:pPr>
        <w:keepNext/>
        <w:ind w:left="1259" w:hanging="1259"/>
      </w:pPr>
    </w:p>
    <w:p w:rsidR="00BF34FA" w:rsidRDefault="00363B04" w:rsidP="006F7C2D">
      <w:pPr>
        <w:autoSpaceDE w:val="0"/>
        <w:autoSpaceDN w:val="0"/>
        <w:adjustRightInd w:val="0"/>
        <w:ind w:left="1260"/>
      </w:pPr>
      <w:r w:rsidRPr="00AD3CE0">
        <w:rPr>
          <w:b/>
          <w:szCs w:val="22"/>
        </w:rPr>
        <w:t>Appendix A:</w:t>
      </w:r>
      <w:r w:rsidRPr="00363B04">
        <w:rPr>
          <w:szCs w:val="22"/>
        </w:rPr>
        <w:t xml:space="preserve"> </w:t>
      </w:r>
      <w:r>
        <w:rPr>
          <w:szCs w:val="22"/>
        </w:rPr>
        <w:t xml:space="preserve"> </w:t>
      </w:r>
      <w:r w:rsidR="00E30B05">
        <w:t>Hackney Carriage a</w:t>
      </w:r>
      <w:r w:rsidR="00E30B05" w:rsidRPr="006A4AC3">
        <w:t xml:space="preserve">nd Private Hire Driver </w:t>
      </w:r>
      <w:r w:rsidR="00E30B05">
        <w:t>a</w:t>
      </w:r>
      <w:r w:rsidR="00E30B05" w:rsidRPr="006A4AC3">
        <w:t>nd Private Hire Operator Suitability Policy</w:t>
      </w:r>
      <w:r w:rsidR="00E30B05">
        <w:rPr>
          <w:rFonts w:cs="Arial"/>
          <w:bCs/>
          <w:szCs w:val="22"/>
        </w:rPr>
        <w:t>.</w:t>
      </w:r>
    </w:p>
    <w:sectPr w:rsidR="00BF34FA">
      <w:footerReference w:type="default" r:id="rId8"/>
      <w:pgSz w:w="11909" w:h="16834" w:code="9"/>
      <w:pgMar w:top="720" w:right="1411" w:bottom="403"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485" w:rsidRDefault="00C52485">
      <w:r>
        <w:separator/>
      </w:r>
    </w:p>
  </w:endnote>
  <w:endnote w:type="continuationSeparator" w:id="0">
    <w:p w:rsidR="00C52485" w:rsidRDefault="00C5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815" w:rsidRDefault="007E7815">
    <w:pPr>
      <w:pStyle w:val="Footer"/>
      <w:tabs>
        <w:tab w:val="clear" w:pos="4153"/>
        <w:tab w:val="clear" w:pos="8306"/>
        <w:tab w:val="center" w:pos="4680"/>
        <w:tab w:val="right" w:pos="909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485" w:rsidRDefault="00C52485">
      <w:r>
        <w:separator/>
      </w:r>
    </w:p>
  </w:footnote>
  <w:footnote w:type="continuationSeparator" w:id="0">
    <w:p w:rsidR="00C52485" w:rsidRDefault="00C52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E6CF5"/>
    <w:multiLevelType w:val="hybridMultilevel"/>
    <w:tmpl w:val="8374606C"/>
    <w:lvl w:ilvl="0" w:tplc="08090001">
      <w:start w:val="1"/>
      <w:numFmt w:val="bullet"/>
      <w:lvlText w:val=""/>
      <w:lvlJc w:val="left"/>
      <w:pPr>
        <w:ind w:left="2043" w:hanging="360"/>
      </w:pPr>
      <w:rPr>
        <w:rFonts w:ascii="Symbol" w:hAnsi="Symbol" w:hint="default"/>
      </w:rPr>
    </w:lvl>
    <w:lvl w:ilvl="1" w:tplc="08090003" w:tentative="1">
      <w:start w:val="1"/>
      <w:numFmt w:val="bullet"/>
      <w:lvlText w:val="o"/>
      <w:lvlJc w:val="left"/>
      <w:pPr>
        <w:ind w:left="2763" w:hanging="360"/>
      </w:pPr>
      <w:rPr>
        <w:rFonts w:ascii="Courier New" w:hAnsi="Courier New" w:cs="Courier New" w:hint="default"/>
      </w:rPr>
    </w:lvl>
    <w:lvl w:ilvl="2" w:tplc="08090005" w:tentative="1">
      <w:start w:val="1"/>
      <w:numFmt w:val="bullet"/>
      <w:lvlText w:val=""/>
      <w:lvlJc w:val="left"/>
      <w:pPr>
        <w:ind w:left="3483" w:hanging="360"/>
      </w:pPr>
      <w:rPr>
        <w:rFonts w:ascii="Wingdings" w:hAnsi="Wingdings" w:hint="default"/>
      </w:rPr>
    </w:lvl>
    <w:lvl w:ilvl="3" w:tplc="08090001" w:tentative="1">
      <w:start w:val="1"/>
      <w:numFmt w:val="bullet"/>
      <w:lvlText w:val=""/>
      <w:lvlJc w:val="left"/>
      <w:pPr>
        <w:ind w:left="4203" w:hanging="360"/>
      </w:pPr>
      <w:rPr>
        <w:rFonts w:ascii="Symbol" w:hAnsi="Symbol" w:hint="default"/>
      </w:rPr>
    </w:lvl>
    <w:lvl w:ilvl="4" w:tplc="08090003" w:tentative="1">
      <w:start w:val="1"/>
      <w:numFmt w:val="bullet"/>
      <w:lvlText w:val="o"/>
      <w:lvlJc w:val="left"/>
      <w:pPr>
        <w:ind w:left="4923" w:hanging="360"/>
      </w:pPr>
      <w:rPr>
        <w:rFonts w:ascii="Courier New" w:hAnsi="Courier New" w:cs="Courier New" w:hint="default"/>
      </w:rPr>
    </w:lvl>
    <w:lvl w:ilvl="5" w:tplc="08090005" w:tentative="1">
      <w:start w:val="1"/>
      <w:numFmt w:val="bullet"/>
      <w:lvlText w:val=""/>
      <w:lvlJc w:val="left"/>
      <w:pPr>
        <w:ind w:left="5643" w:hanging="360"/>
      </w:pPr>
      <w:rPr>
        <w:rFonts w:ascii="Wingdings" w:hAnsi="Wingdings" w:hint="default"/>
      </w:rPr>
    </w:lvl>
    <w:lvl w:ilvl="6" w:tplc="08090001" w:tentative="1">
      <w:start w:val="1"/>
      <w:numFmt w:val="bullet"/>
      <w:lvlText w:val=""/>
      <w:lvlJc w:val="left"/>
      <w:pPr>
        <w:ind w:left="6363" w:hanging="360"/>
      </w:pPr>
      <w:rPr>
        <w:rFonts w:ascii="Symbol" w:hAnsi="Symbol" w:hint="default"/>
      </w:rPr>
    </w:lvl>
    <w:lvl w:ilvl="7" w:tplc="08090003" w:tentative="1">
      <w:start w:val="1"/>
      <w:numFmt w:val="bullet"/>
      <w:lvlText w:val="o"/>
      <w:lvlJc w:val="left"/>
      <w:pPr>
        <w:ind w:left="7083" w:hanging="360"/>
      </w:pPr>
      <w:rPr>
        <w:rFonts w:ascii="Courier New" w:hAnsi="Courier New" w:cs="Courier New" w:hint="default"/>
      </w:rPr>
    </w:lvl>
    <w:lvl w:ilvl="8" w:tplc="08090005" w:tentative="1">
      <w:start w:val="1"/>
      <w:numFmt w:val="bullet"/>
      <w:lvlText w:val=""/>
      <w:lvlJc w:val="left"/>
      <w:pPr>
        <w:ind w:left="78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9B"/>
    <w:rsid w:val="00023989"/>
    <w:rsid w:val="000346B8"/>
    <w:rsid w:val="000431C7"/>
    <w:rsid w:val="00050AE6"/>
    <w:rsid w:val="00052A03"/>
    <w:rsid w:val="00071C8F"/>
    <w:rsid w:val="000B589C"/>
    <w:rsid w:val="000D1B8E"/>
    <w:rsid w:val="001072EC"/>
    <w:rsid w:val="00117D63"/>
    <w:rsid w:val="0014731E"/>
    <w:rsid w:val="00162845"/>
    <w:rsid w:val="00166322"/>
    <w:rsid w:val="0019492B"/>
    <w:rsid w:val="001A713C"/>
    <w:rsid w:val="001B62FE"/>
    <w:rsid w:val="001D1CC0"/>
    <w:rsid w:val="001D5FB1"/>
    <w:rsid w:val="001E10FE"/>
    <w:rsid w:val="001F4D1C"/>
    <w:rsid w:val="001F5888"/>
    <w:rsid w:val="001F59B8"/>
    <w:rsid w:val="002059D1"/>
    <w:rsid w:val="00206C28"/>
    <w:rsid w:val="00216B51"/>
    <w:rsid w:val="00227303"/>
    <w:rsid w:val="002450C3"/>
    <w:rsid w:val="00251D39"/>
    <w:rsid w:val="002709AB"/>
    <w:rsid w:val="002765A4"/>
    <w:rsid w:val="002977F9"/>
    <w:rsid w:val="002B271C"/>
    <w:rsid w:val="002B57B0"/>
    <w:rsid w:val="002C6BA5"/>
    <w:rsid w:val="0030339B"/>
    <w:rsid w:val="00363B04"/>
    <w:rsid w:val="00390E9D"/>
    <w:rsid w:val="00394708"/>
    <w:rsid w:val="003A362E"/>
    <w:rsid w:val="003C6509"/>
    <w:rsid w:val="003D5820"/>
    <w:rsid w:val="003E2B0F"/>
    <w:rsid w:val="003F11F8"/>
    <w:rsid w:val="003F6427"/>
    <w:rsid w:val="003F6869"/>
    <w:rsid w:val="00410CEF"/>
    <w:rsid w:val="00413A73"/>
    <w:rsid w:val="004743A6"/>
    <w:rsid w:val="00480EC6"/>
    <w:rsid w:val="00490883"/>
    <w:rsid w:val="0049419B"/>
    <w:rsid w:val="004A73CB"/>
    <w:rsid w:val="004E5DDC"/>
    <w:rsid w:val="005445FF"/>
    <w:rsid w:val="00546068"/>
    <w:rsid w:val="0056010B"/>
    <w:rsid w:val="00571B48"/>
    <w:rsid w:val="005962A8"/>
    <w:rsid w:val="00597113"/>
    <w:rsid w:val="005A0B38"/>
    <w:rsid w:val="005B4547"/>
    <w:rsid w:val="005E5CA5"/>
    <w:rsid w:val="005F47C1"/>
    <w:rsid w:val="005F78E0"/>
    <w:rsid w:val="00605178"/>
    <w:rsid w:val="0062344D"/>
    <w:rsid w:val="006558C8"/>
    <w:rsid w:val="00661DB5"/>
    <w:rsid w:val="006729C3"/>
    <w:rsid w:val="006B0384"/>
    <w:rsid w:val="006D3DCD"/>
    <w:rsid w:val="006F0CE5"/>
    <w:rsid w:val="006F7C2D"/>
    <w:rsid w:val="00700BFB"/>
    <w:rsid w:val="00715F5F"/>
    <w:rsid w:val="00735D28"/>
    <w:rsid w:val="007442BC"/>
    <w:rsid w:val="00764978"/>
    <w:rsid w:val="007663FA"/>
    <w:rsid w:val="007942BA"/>
    <w:rsid w:val="007A4C50"/>
    <w:rsid w:val="007B7DC1"/>
    <w:rsid w:val="007E7815"/>
    <w:rsid w:val="0081610F"/>
    <w:rsid w:val="0083173F"/>
    <w:rsid w:val="008372C3"/>
    <w:rsid w:val="00852DA0"/>
    <w:rsid w:val="00874DCD"/>
    <w:rsid w:val="00882B52"/>
    <w:rsid w:val="00894BDF"/>
    <w:rsid w:val="00896F46"/>
    <w:rsid w:val="008A064E"/>
    <w:rsid w:val="008A1CCD"/>
    <w:rsid w:val="008A293D"/>
    <w:rsid w:val="008C2CE3"/>
    <w:rsid w:val="008F1265"/>
    <w:rsid w:val="008F5EE8"/>
    <w:rsid w:val="00902EBC"/>
    <w:rsid w:val="009203EB"/>
    <w:rsid w:val="00956B1B"/>
    <w:rsid w:val="009608DE"/>
    <w:rsid w:val="00972270"/>
    <w:rsid w:val="009A3BC6"/>
    <w:rsid w:val="009A6284"/>
    <w:rsid w:val="009B654A"/>
    <w:rsid w:val="009F4ABB"/>
    <w:rsid w:val="009F7AE9"/>
    <w:rsid w:val="00A07C34"/>
    <w:rsid w:val="00A16296"/>
    <w:rsid w:val="00A30783"/>
    <w:rsid w:val="00A77885"/>
    <w:rsid w:val="00AA7DA6"/>
    <w:rsid w:val="00AB6603"/>
    <w:rsid w:val="00AD3CE0"/>
    <w:rsid w:val="00AF40E5"/>
    <w:rsid w:val="00B5043F"/>
    <w:rsid w:val="00B84728"/>
    <w:rsid w:val="00B97A88"/>
    <w:rsid w:val="00BB39B1"/>
    <w:rsid w:val="00BB7E3D"/>
    <w:rsid w:val="00BD1EA2"/>
    <w:rsid w:val="00BD4A5D"/>
    <w:rsid w:val="00BE1414"/>
    <w:rsid w:val="00BE2310"/>
    <w:rsid w:val="00BF34FA"/>
    <w:rsid w:val="00BF76C9"/>
    <w:rsid w:val="00C21E9F"/>
    <w:rsid w:val="00C359F2"/>
    <w:rsid w:val="00C46748"/>
    <w:rsid w:val="00C5185A"/>
    <w:rsid w:val="00C52485"/>
    <w:rsid w:val="00C55A42"/>
    <w:rsid w:val="00C70C88"/>
    <w:rsid w:val="00C72EC5"/>
    <w:rsid w:val="00C84446"/>
    <w:rsid w:val="00CB206E"/>
    <w:rsid w:val="00CB4880"/>
    <w:rsid w:val="00CC5014"/>
    <w:rsid w:val="00CD06D4"/>
    <w:rsid w:val="00CD667C"/>
    <w:rsid w:val="00D14C8B"/>
    <w:rsid w:val="00D16937"/>
    <w:rsid w:val="00D7229A"/>
    <w:rsid w:val="00D800B2"/>
    <w:rsid w:val="00D956C8"/>
    <w:rsid w:val="00D97D1F"/>
    <w:rsid w:val="00DB28EC"/>
    <w:rsid w:val="00DE1CF6"/>
    <w:rsid w:val="00DE754C"/>
    <w:rsid w:val="00DF1361"/>
    <w:rsid w:val="00DF44F4"/>
    <w:rsid w:val="00DF666C"/>
    <w:rsid w:val="00E06557"/>
    <w:rsid w:val="00E0782E"/>
    <w:rsid w:val="00E15247"/>
    <w:rsid w:val="00E15909"/>
    <w:rsid w:val="00E30B05"/>
    <w:rsid w:val="00E607D4"/>
    <w:rsid w:val="00E6258F"/>
    <w:rsid w:val="00E62C35"/>
    <w:rsid w:val="00E66A0C"/>
    <w:rsid w:val="00E701FC"/>
    <w:rsid w:val="00E705C2"/>
    <w:rsid w:val="00E710E6"/>
    <w:rsid w:val="00E7205B"/>
    <w:rsid w:val="00E82EEE"/>
    <w:rsid w:val="00E845A0"/>
    <w:rsid w:val="00E86C47"/>
    <w:rsid w:val="00E9441C"/>
    <w:rsid w:val="00EA6863"/>
    <w:rsid w:val="00EB020F"/>
    <w:rsid w:val="00EC1EFD"/>
    <w:rsid w:val="00EC5556"/>
    <w:rsid w:val="00EF7564"/>
    <w:rsid w:val="00F0064E"/>
    <w:rsid w:val="00F0071D"/>
    <w:rsid w:val="00F07D86"/>
    <w:rsid w:val="00F54ABC"/>
    <w:rsid w:val="00FA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customStyle="1" w:styleId="legclearfix">
    <w:name w:val="legclearfix"/>
    <w:basedOn w:val="Normal"/>
    <w:rsid w:val="006F0CE5"/>
    <w:pPr>
      <w:tabs>
        <w:tab w:val="clear" w:pos="1260"/>
        <w:tab w:val="clear" w:pos="1980"/>
        <w:tab w:val="clear" w:pos="2700"/>
        <w:tab w:val="clear" w:pos="3420"/>
      </w:tabs>
      <w:spacing w:before="100" w:beforeAutospacing="1" w:after="100" w:afterAutospacing="1"/>
      <w:jc w:val="left"/>
    </w:pPr>
    <w:rPr>
      <w:rFonts w:ascii="Times New Roman" w:hAnsi="Times New Roman"/>
      <w:sz w:val="24"/>
      <w:szCs w:val="24"/>
    </w:rPr>
  </w:style>
  <w:style w:type="character" w:customStyle="1" w:styleId="legds">
    <w:name w:val="legds"/>
    <w:basedOn w:val="DefaultParagraphFont"/>
    <w:rsid w:val="006F0CE5"/>
  </w:style>
  <w:style w:type="paragraph" w:customStyle="1" w:styleId="leglevel3">
    <w:name w:val="leglevel3"/>
    <w:basedOn w:val="Normal"/>
    <w:rsid w:val="006F0CE5"/>
    <w:pPr>
      <w:tabs>
        <w:tab w:val="clear" w:pos="1260"/>
        <w:tab w:val="clear" w:pos="1980"/>
        <w:tab w:val="clear" w:pos="2700"/>
        <w:tab w:val="clear" w:pos="3420"/>
      </w:tabs>
      <w:spacing w:before="100" w:beforeAutospacing="1" w:after="100" w:afterAutospacing="1"/>
      <w:jc w:val="left"/>
    </w:pPr>
    <w:rPr>
      <w:rFonts w:ascii="Times New Roman" w:hAnsi="Times New Roman"/>
      <w:sz w:val="24"/>
      <w:szCs w:val="24"/>
    </w:rPr>
  </w:style>
  <w:style w:type="character" w:customStyle="1" w:styleId="legchangedelimiter">
    <w:name w:val="legchangedelimiter"/>
    <w:basedOn w:val="DefaultParagraphFont"/>
    <w:rsid w:val="004E5DDC"/>
  </w:style>
  <w:style w:type="character" w:customStyle="1" w:styleId="legaddition">
    <w:name w:val="legaddition"/>
    <w:basedOn w:val="DefaultParagraphFont"/>
    <w:rsid w:val="004E5DDC"/>
  </w:style>
  <w:style w:type="character" w:styleId="CommentReference">
    <w:name w:val="annotation reference"/>
    <w:basedOn w:val="DefaultParagraphFont"/>
    <w:semiHidden/>
    <w:unhideWhenUsed/>
    <w:rsid w:val="009B654A"/>
    <w:rPr>
      <w:sz w:val="16"/>
      <w:szCs w:val="16"/>
    </w:rPr>
  </w:style>
  <w:style w:type="paragraph" w:styleId="CommentText">
    <w:name w:val="annotation text"/>
    <w:basedOn w:val="Normal"/>
    <w:link w:val="CommentTextChar"/>
    <w:semiHidden/>
    <w:unhideWhenUsed/>
    <w:rsid w:val="009B654A"/>
    <w:rPr>
      <w:sz w:val="20"/>
    </w:rPr>
  </w:style>
  <w:style w:type="character" w:customStyle="1" w:styleId="CommentTextChar">
    <w:name w:val="Comment Text Char"/>
    <w:basedOn w:val="DefaultParagraphFont"/>
    <w:link w:val="CommentText"/>
    <w:semiHidden/>
    <w:rsid w:val="009B654A"/>
    <w:rPr>
      <w:rFonts w:ascii="Arial" w:hAnsi="Arial"/>
    </w:rPr>
  </w:style>
  <w:style w:type="paragraph" w:styleId="CommentSubject">
    <w:name w:val="annotation subject"/>
    <w:basedOn w:val="CommentText"/>
    <w:next w:val="CommentText"/>
    <w:link w:val="CommentSubjectChar"/>
    <w:semiHidden/>
    <w:unhideWhenUsed/>
    <w:rsid w:val="009B654A"/>
    <w:rPr>
      <w:b/>
      <w:bCs/>
    </w:rPr>
  </w:style>
  <w:style w:type="character" w:customStyle="1" w:styleId="CommentSubjectChar">
    <w:name w:val="Comment Subject Char"/>
    <w:basedOn w:val="CommentTextChar"/>
    <w:link w:val="CommentSubject"/>
    <w:semiHidden/>
    <w:rsid w:val="009B654A"/>
    <w:rPr>
      <w:rFonts w:ascii="Arial" w:hAnsi="Arial"/>
      <w:b/>
      <w:bCs/>
    </w:rPr>
  </w:style>
  <w:style w:type="paragraph" w:styleId="ListParagraph">
    <w:name w:val="List Paragraph"/>
    <w:basedOn w:val="Normal"/>
    <w:uiPriority w:val="34"/>
    <w:qFormat/>
    <w:rsid w:val="002709AB"/>
    <w:pPr>
      <w:ind w:left="720"/>
      <w:contextualSpacing/>
    </w:pPr>
  </w:style>
  <w:style w:type="character" w:customStyle="1" w:styleId="rwrro">
    <w:name w:val="rwrro"/>
    <w:basedOn w:val="DefaultParagraphFont"/>
    <w:rsid w:val="00597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customStyle="1" w:styleId="legclearfix">
    <w:name w:val="legclearfix"/>
    <w:basedOn w:val="Normal"/>
    <w:rsid w:val="006F0CE5"/>
    <w:pPr>
      <w:tabs>
        <w:tab w:val="clear" w:pos="1260"/>
        <w:tab w:val="clear" w:pos="1980"/>
        <w:tab w:val="clear" w:pos="2700"/>
        <w:tab w:val="clear" w:pos="3420"/>
      </w:tabs>
      <w:spacing w:before="100" w:beforeAutospacing="1" w:after="100" w:afterAutospacing="1"/>
      <w:jc w:val="left"/>
    </w:pPr>
    <w:rPr>
      <w:rFonts w:ascii="Times New Roman" w:hAnsi="Times New Roman"/>
      <w:sz w:val="24"/>
      <w:szCs w:val="24"/>
    </w:rPr>
  </w:style>
  <w:style w:type="character" w:customStyle="1" w:styleId="legds">
    <w:name w:val="legds"/>
    <w:basedOn w:val="DefaultParagraphFont"/>
    <w:rsid w:val="006F0CE5"/>
  </w:style>
  <w:style w:type="paragraph" w:customStyle="1" w:styleId="leglevel3">
    <w:name w:val="leglevel3"/>
    <w:basedOn w:val="Normal"/>
    <w:rsid w:val="006F0CE5"/>
    <w:pPr>
      <w:tabs>
        <w:tab w:val="clear" w:pos="1260"/>
        <w:tab w:val="clear" w:pos="1980"/>
        <w:tab w:val="clear" w:pos="2700"/>
        <w:tab w:val="clear" w:pos="3420"/>
      </w:tabs>
      <w:spacing w:before="100" w:beforeAutospacing="1" w:after="100" w:afterAutospacing="1"/>
      <w:jc w:val="left"/>
    </w:pPr>
    <w:rPr>
      <w:rFonts w:ascii="Times New Roman" w:hAnsi="Times New Roman"/>
      <w:sz w:val="24"/>
      <w:szCs w:val="24"/>
    </w:rPr>
  </w:style>
  <w:style w:type="character" w:customStyle="1" w:styleId="legchangedelimiter">
    <w:name w:val="legchangedelimiter"/>
    <w:basedOn w:val="DefaultParagraphFont"/>
    <w:rsid w:val="004E5DDC"/>
  </w:style>
  <w:style w:type="character" w:customStyle="1" w:styleId="legaddition">
    <w:name w:val="legaddition"/>
    <w:basedOn w:val="DefaultParagraphFont"/>
    <w:rsid w:val="004E5DDC"/>
  </w:style>
  <w:style w:type="character" w:styleId="CommentReference">
    <w:name w:val="annotation reference"/>
    <w:basedOn w:val="DefaultParagraphFont"/>
    <w:semiHidden/>
    <w:unhideWhenUsed/>
    <w:rsid w:val="009B654A"/>
    <w:rPr>
      <w:sz w:val="16"/>
      <w:szCs w:val="16"/>
    </w:rPr>
  </w:style>
  <w:style w:type="paragraph" w:styleId="CommentText">
    <w:name w:val="annotation text"/>
    <w:basedOn w:val="Normal"/>
    <w:link w:val="CommentTextChar"/>
    <w:semiHidden/>
    <w:unhideWhenUsed/>
    <w:rsid w:val="009B654A"/>
    <w:rPr>
      <w:sz w:val="20"/>
    </w:rPr>
  </w:style>
  <w:style w:type="character" w:customStyle="1" w:styleId="CommentTextChar">
    <w:name w:val="Comment Text Char"/>
    <w:basedOn w:val="DefaultParagraphFont"/>
    <w:link w:val="CommentText"/>
    <w:semiHidden/>
    <w:rsid w:val="009B654A"/>
    <w:rPr>
      <w:rFonts w:ascii="Arial" w:hAnsi="Arial"/>
    </w:rPr>
  </w:style>
  <w:style w:type="paragraph" w:styleId="CommentSubject">
    <w:name w:val="annotation subject"/>
    <w:basedOn w:val="CommentText"/>
    <w:next w:val="CommentText"/>
    <w:link w:val="CommentSubjectChar"/>
    <w:semiHidden/>
    <w:unhideWhenUsed/>
    <w:rsid w:val="009B654A"/>
    <w:rPr>
      <w:b/>
      <w:bCs/>
    </w:rPr>
  </w:style>
  <w:style w:type="character" w:customStyle="1" w:styleId="CommentSubjectChar">
    <w:name w:val="Comment Subject Char"/>
    <w:basedOn w:val="CommentTextChar"/>
    <w:link w:val="CommentSubject"/>
    <w:semiHidden/>
    <w:rsid w:val="009B654A"/>
    <w:rPr>
      <w:rFonts w:ascii="Arial" w:hAnsi="Arial"/>
      <w:b/>
      <w:bCs/>
    </w:rPr>
  </w:style>
  <w:style w:type="paragraph" w:styleId="ListParagraph">
    <w:name w:val="List Paragraph"/>
    <w:basedOn w:val="Normal"/>
    <w:uiPriority w:val="34"/>
    <w:qFormat/>
    <w:rsid w:val="002709AB"/>
    <w:pPr>
      <w:ind w:left="720"/>
      <w:contextualSpacing/>
    </w:pPr>
  </w:style>
  <w:style w:type="character" w:customStyle="1" w:styleId="rwrro">
    <w:name w:val="rwrro"/>
    <w:basedOn w:val="DefaultParagraphFont"/>
    <w:rsid w:val="00597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7882">
      <w:bodyDiv w:val="1"/>
      <w:marLeft w:val="0"/>
      <w:marRight w:val="0"/>
      <w:marTop w:val="0"/>
      <w:marBottom w:val="0"/>
      <w:divBdr>
        <w:top w:val="none" w:sz="0" w:space="0" w:color="auto"/>
        <w:left w:val="none" w:sz="0" w:space="0" w:color="auto"/>
        <w:bottom w:val="none" w:sz="0" w:space="0" w:color="auto"/>
        <w:right w:val="none" w:sz="0" w:space="0" w:color="auto"/>
      </w:divBdr>
    </w:div>
    <w:div w:id="230769928">
      <w:bodyDiv w:val="1"/>
      <w:marLeft w:val="0"/>
      <w:marRight w:val="0"/>
      <w:marTop w:val="0"/>
      <w:marBottom w:val="0"/>
      <w:divBdr>
        <w:top w:val="none" w:sz="0" w:space="0" w:color="auto"/>
        <w:left w:val="none" w:sz="0" w:space="0" w:color="auto"/>
        <w:bottom w:val="none" w:sz="0" w:space="0" w:color="auto"/>
        <w:right w:val="none" w:sz="0" w:space="0" w:color="auto"/>
      </w:divBdr>
    </w:div>
    <w:div w:id="577208067">
      <w:bodyDiv w:val="1"/>
      <w:marLeft w:val="0"/>
      <w:marRight w:val="0"/>
      <w:marTop w:val="0"/>
      <w:marBottom w:val="0"/>
      <w:divBdr>
        <w:top w:val="none" w:sz="0" w:space="0" w:color="auto"/>
        <w:left w:val="none" w:sz="0" w:space="0" w:color="auto"/>
        <w:bottom w:val="none" w:sz="0" w:space="0" w:color="auto"/>
        <w:right w:val="none" w:sz="0" w:space="0" w:color="auto"/>
      </w:divBdr>
      <w:divsChild>
        <w:div w:id="524641268">
          <w:marLeft w:val="0"/>
          <w:marRight w:val="0"/>
          <w:marTop w:val="0"/>
          <w:marBottom w:val="0"/>
          <w:divBdr>
            <w:top w:val="none" w:sz="0" w:space="0" w:color="auto"/>
            <w:left w:val="none" w:sz="0" w:space="0" w:color="auto"/>
            <w:bottom w:val="none" w:sz="0" w:space="0" w:color="auto"/>
            <w:right w:val="none" w:sz="0" w:space="0" w:color="auto"/>
          </w:divBdr>
        </w:div>
      </w:divsChild>
    </w:div>
    <w:div w:id="707872691">
      <w:bodyDiv w:val="1"/>
      <w:marLeft w:val="0"/>
      <w:marRight w:val="0"/>
      <w:marTop w:val="0"/>
      <w:marBottom w:val="0"/>
      <w:divBdr>
        <w:top w:val="none" w:sz="0" w:space="0" w:color="auto"/>
        <w:left w:val="none" w:sz="0" w:space="0" w:color="auto"/>
        <w:bottom w:val="none" w:sz="0" w:space="0" w:color="auto"/>
        <w:right w:val="none" w:sz="0" w:space="0" w:color="auto"/>
      </w:divBdr>
      <w:divsChild>
        <w:div w:id="711419662">
          <w:marLeft w:val="0"/>
          <w:marRight w:val="0"/>
          <w:marTop w:val="0"/>
          <w:marBottom w:val="0"/>
          <w:divBdr>
            <w:top w:val="none" w:sz="0" w:space="0" w:color="auto"/>
            <w:left w:val="none" w:sz="0" w:space="0" w:color="auto"/>
            <w:bottom w:val="none" w:sz="0" w:space="0" w:color="auto"/>
            <w:right w:val="none" w:sz="0" w:space="0" w:color="auto"/>
          </w:divBdr>
          <w:divsChild>
            <w:div w:id="1307859198">
              <w:marLeft w:val="0"/>
              <w:marRight w:val="0"/>
              <w:marTop w:val="0"/>
              <w:marBottom w:val="0"/>
              <w:divBdr>
                <w:top w:val="none" w:sz="0" w:space="0" w:color="auto"/>
                <w:left w:val="none" w:sz="0" w:space="0" w:color="auto"/>
                <w:bottom w:val="none" w:sz="0" w:space="0" w:color="auto"/>
                <w:right w:val="none" w:sz="0" w:space="0" w:color="auto"/>
              </w:divBdr>
              <w:divsChild>
                <w:div w:id="1470588330">
                  <w:marLeft w:val="0"/>
                  <w:marRight w:val="0"/>
                  <w:marTop w:val="0"/>
                  <w:marBottom w:val="0"/>
                  <w:divBdr>
                    <w:top w:val="none" w:sz="0" w:space="0" w:color="auto"/>
                    <w:left w:val="none" w:sz="0" w:space="0" w:color="auto"/>
                    <w:bottom w:val="none" w:sz="0" w:space="0" w:color="auto"/>
                    <w:right w:val="none" w:sz="0" w:space="0" w:color="auto"/>
                  </w:divBdr>
                  <w:divsChild>
                    <w:div w:id="1782218741">
                      <w:marLeft w:val="0"/>
                      <w:marRight w:val="0"/>
                      <w:marTop w:val="0"/>
                      <w:marBottom w:val="0"/>
                      <w:divBdr>
                        <w:top w:val="none" w:sz="0" w:space="0" w:color="auto"/>
                        <w:left w:val="none" w:sz="0" w:space="0" w:color="auto"/>
                        <w:bottom w:val="none" w:sz="0" w:space="0" w:color="auto"/>
                        <w:right w:val="none" w:sz="0" w:space="0" w:color="auto"/>
                      </w:divBdr>
                    </w:div>
                    <w:div w:id="8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441977">
      <w:bodyDiv w:val="1"/>
      <w:marLeft w:val="0"/>
      <w:marRight w:val="0"/>
      <w:marTop w:val="0"/>
      <w:marBottom w:val="0"/>
      <w:divBdr>
        <w:top w:val="none" w:sz="0" w:space="0" w:color="auto"/>
        <w:left w:val="none" w:sz="0" w:space="0" w:color="auto"/>
        <w:bottom w:val="none" w:sz="0" w:space="0" w:color="auto"/>
        <w:right w:val="none" w:sz="0" w:space="0" w:color="auto"/>
      </w:divBdr>
    </w:div>
    <w:div w:id="1257900671">
      <w:bodyDiv w:val="1"/>
      <w:marLeft w:val="0"/>
      <w:marRight w:val="0"/>
      <w:marTop w:val="0"/>
      <w:marBottom w:val="0"/>
      <w:divBdr>
        <w:top w:val="none" w:sz="0" w:space="0" w:color="auto"/>
        <w:left w:val="none" w:sz="0" w:space="0" w:color="auto"/>
        <w:bottom w:val="none" w:sz="0" w:space="0" w:color="auto"/>
        <w:right w:val="none" w:sz="0" w:space="0" w:color="auto"/>
      </w:divBdr>
    </w:div>
    <w:div w:id="1380327247">
      <w:bodyDiv w:val="1"/>
      <w:marLeft w:val="0"/>
      <w:marRight w:val="0"/>
      <w:marTop w:val="0"/>
      <w:marBottom w:val="0"/>
      <w:divBdr>
        <w:top w:val="none" w:sz="0" w:space="0" w:color="auto"/>
        <w:left w:val="none" w:sz="0" w:space="0" w:color="auto"/>
        <w:bottom w:val="none" w:sz="0" w:space="0" w:color="auto"/>
        <w:right w:val="none" w:sz="0" w:space="0" w:color="auto"/>
      </w:divBdr>
      <w:divsChild>
        <w:div w:id="1489515292">
          <w:marLeft w:val="0"/>
          <w:marRight w:val="0"/>
          <w:marTop w:val="0"/>
          <w:marBottom w:val="0"/>
          <w:divBdr>
            <w:top w:val="none" w:sz="0" w:space="0" w:color="auto"/>
            <w:left w:val="none" w:sz="0" w:space="0" w:color="auto"/>
            <w:bottom w:val="none" w:sz="0" w:space="0" w:color="auto"/>
            <w:right w:val="none" w:sz="0" w:space="0" w:color="auto"/>
          </w:divBdr>
          <w:divsChild>
            <w:div w:id="566379684">
              <w:marLeft w:val="0"/>
              <w:marRight w:val="0"/>
              <w:marTop w:val="0"/>
              <w:marBottom w:val="0"/>
              <w:divBdr>
                <w:top w:val="none" w:sz="0" w:space="0" w:color="auto"/>
                <w:left w:val="none" w:sz="0" w:space="0" w:color="auto"/>
                <w:bottom w:val="none" w:sz="0" w:space="0" w:color="auto"/>
                <w:right w:val="none" w:sz="0" w:space="0" w:color="auto"/>
              </w:divBdr>
              <w:divsChild>
                <w:div w:id="988097873">
                  <w:marLeft w:val="0"/>
                  <w:marRight w:val="0"/>
                  <w:marTop w:val="0"/>
                  <w:marBottom w:val="0"/>
                  <w:divBdr>
                    <w:top w:val="none" w:sz="0" w:space="0" w:color="auto"/>
                    <w:left w:val="none" w:sz="0" w:space="0" w:color="auto"/>
                    <w:bottom w:val="none" w:sz="0" w:space="0" w:color="auto"/>
                    <w:right w:val="none" w:sz="0" w:space="0" w:color="auto"/>
                  </w:divBdr>
                  <w:divsChild>
                    <w:div w:id="1531531874">
                      <w:marLeft w:val="0"/>
                      <w:marRight w:val="0"/>
                      <w:marTop w:val="0"/>
                      <w:marBottom w:val="0"/>
                      <w:divBdr>
                        <w:top w:val="none" w:sz="0" w:space="0" w:color="auto"/>
                        <w:left w:val="none" w:sz="0" w:space="0" w:color="auto"/>
                        <w:bottom w:val="none" w:sz="0" w:space="0" w:color="auto"/>
                        <w:right w:val="none" w:sz="0" w:space="0" w:color="auto"/>
                      </w:divBdr>
                    </w:div>
                    <w:div w:id="7128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47010">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044469">
      <w:bodyDiv w:val="1"/>
      <w:marLeft w:val="0"/>
      <w:marRight w:val="0"/>
      <w:marTop w:val="0"/>
      <w:marBottom w:val="0"/>
      <w:divBdr>
        <w:top w:val="none" w:sz="0" w:space="0" w:color="auto"/>
        <w:left w:val="none" w:sz="0" w:space="0" w:color="auto"/>
        <w:bottom w:val="none" w:sz="0" w:space="0" w:color="auto"/>
        <w:right w:val="none" w:sz="0" w:space="0" w:color="auto"/>
      </w:divBdr>
    </w:div>
    <w:div w:id="1933246491">
      <w:bodyDiv w:val="1"/>
      <w:marLeft w:val="0"/>
      <w:marRight w:val="0"/>
      <w:marTop w:val="0"/>
      <w:marBottom w:val="0"/>
      <w:divBdr>
        <w:top w:val="none" w:sz="0" w:space="0" w:color="auto"/>
        <w:left w:val="none" w:sz="0" w:space="0" w:color="auto"/>
        <w:bottom w:val="none" w:sz="0" w:space="0" w:color="auto"/>
        <w:right w:val="none" w:sz="0" w:space="0" w:color="auto"/>
      </w:divBdr>
    </w:div>
    <w:div w:id="20106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ngp\Local%20Settings\Temporary%20Internet%20Files\OLK9\TRDC%20Report%20Template%2015%2008%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TRDC Report Template 15 08 12</Template>
  <TotalTime>7</TotalTime>
  <Pages>5</Pages>
  <Words>1894</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TRDC Report Template (2011 03 31))</vt:lpstr>
    </vt:vector>
  </TitlesOfParts>
  <Company>Pre-installed Company</Company>
  <LinksUpToDate>false</LinksUpToDate>
  <CharactersWithSpaces>12256</CharactersWithSpaces>
  <SharedDoc>false</SharedDoc>
  <HLinks>
    <vt:vector size="18" baseType="variant">
      <vt:variant>
        <vt:i4>1769501</vt:i4>
      </vt:variant>
      <vt:variant>
        <vt:i4>32</vt:i4>
      </vt:variant>
      <vt:variant>
        <vt:i4>0</vt:i4>
      </vt:variant>
      <vt:variant>
        <vt:i4>5</vt:i4>
      </vt:variant>
      <vt:variant>
        <vt:lpwstr>http://intranet.threerivers.gov.uk/Default.aspx/Web/PoliciesAndProceduresCategoryListingPage</vt:lpwstr>
      </vt:variant>
      <vt:variant>
        <vt:lpwstr/>
      </vt:variant>
      <vt:variant>
        <vt:i4>720920</vt:i4>
      </vt:variant>
      <vt:variant>
        <vt:i4>23</vt:i4>
      </vt:variant>
      <vt:variant>
        <vt:i4>0</vt:i4>
      </vt:variant>
      <vt:variant>
        <vt:i4>5</vt:i4>
      </vt:variant>
      <vt:variant>
        <vt:lpwstr>http://intranet.threerivers.gov.uk/Default.aspx/Web/DocumentsandTemplates</vt:lpwstr>
      </vt:variant>
      <vt:variant>
        <vt:lpwstr/>
      </vt:variant>
      <vt:variant>
        <vt:i4>7864431</vt:i4>
      </vt:variant>
      <vt:variant>
        <vt:i4>0</vt:i4>
      </vt:variant>
      <vt:variant>
        <vt:i4>0</vt:i4>
      </vt:variant>
      <vt:variant>
        <vt:i4>5</vt:i4>
      </vt:variant>
      <vt:variant>
        <vt:lpwstr>http://intranet.threerivers.gov.uk/Default.aspx/Web/DemocraticServices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 Report Template (2011 03 31))</dc:title>
  <dc:creator>Phill King;Brad Wheeler</dc:creator>
  <cp:lastModifiedBy>Sarah Haythorpe</cp:lastModifiedBy>
  <cp:revision>4</cp:revision>
  <cp:lastPrinted>2014-06-12T11:53:00Z</cp:lastPrinted>
  <dcterms:created xsi:type="dcterms:W3CDTF">2017-11-24T10:34:00Z</dcterms:created>
  <dcterms:modified xsi:type="dcterms:W3CDTF">2017-11-24T11:42:00Z</dcterms:modified>
</cp:coreProperties>
</file>